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8B" w:rsidRPr="00127287" w:rsidRDefault="0084593C" w:rsidP="00127287">
      <w:pPr>
        <w:pStyle w:val="CompanyInfo"/>
        <w:jc w:val="left"/>
        <w:rPr>
          <w:b/>
          <w:sz w:val="24"/>
        </w:rPr>
      </w:pPr>
      <w:bookmarkStart w:id="0" w:name="OLE_LINK1"/>
      <w:bookmarkStart w:id="1" w:name="OLE_LINK2"/>
      <w:r w:rsidRPr="00127287">
        <w:rPr>
          <w:b/>
          <w:sz w:val="24"/>
        </w:rPr>
        <w:t xml:space="preserve">CSI Three-Part Specifications for </w:t>
      </w:r>
      <w:proofErr w:type="spellStart"/>
      <w:r w:rsidRPr="00127287">
        <w:rPr>
          <w:b/>
          <w:sz w:val="24"/>
        </w:rPr>
        <w:t>QuietGlue</w:t>
      </w:r>
      <w:proofErr w:type="spellEnd"/>
      <w:r w:rsidR="00437B78" w:rsidRPr="00437B78">
        <w:rPr>
          <w:b/>
          <w:sz w:val="24"/>
          <w:vertAlign w:val="superscript"/>
        </w:rPr>
        <w:t>®</w:t>
      </w:r>
      <w:r w:rsidR="0074491C" w:rsidRPr="00127287">
        <w:rPr>
          <w:b/>
          <w:sz w:val="24"/>
        </w:rPr>
        <w:t xml:space="preserve"> </w:t>
      </w:r>
      <w:r w:rsidR="0074491C" w:rsidRPr="00127287">
        <w:rPr>
          <w:b/>
          <w:i/>
          <w:sz w:val="24"/>
        </w:rPr>
        <w:t>Pro</w:t>
      </w:r>
      <w:bookmarkEnd w:id="0"/>
      <w:bookmarkEnd w:id="1"/>
      <w:r w:rsidRPr="00127287">
        <w:rPr>
          <w:b/>
          <w:sz w:val="44"/>
        </w:rPr>
        <w:t xml:space="preserve"> </w:t>
      </w:r>
      <w:r w:rsidRPr="00127287">
        <w:rPr>
          <w:b/>
          <w:sz w:val="24"/>
        </w:rPr>
        <w:t xml:space="preserve">                                                                            </w:t>
      </w:r>
      <w:r w:rsidR="003D0C8B" w:rsidRPr="00127287">
        <w:rPr>
          <w:b/>
          <w:sz w:val="24"/>
        </w:rPr>
        <w:t xml:space="preserve">         </w:t>
      </w:r>
      <w:r w:rsidR="00127287" w:rsidRPr="00127287">
        <w:rPr>
          <w:b/>
          <w:noProof/>
          <w:sz w:val="24"/>
        </w:rPr>
        <w:drawing>
          <wp:anchor distT="0" distB="0" distL="114300" distR="114300" simplePos="0" relativeHeight="251659264" behindDoc="0" locked="0" layoutInCell="1" allowOverlap="1">
            <wp:simplePos x="0" y="0"/>
            <wp:positionH relativeFrom="column">
              <wp:posOffset>5117261</wp:posOffset>
            </wp:positionH>
            <wp:positionV relativeFrom="paragraph">
              <wp:posOffset>-55209</wp:posOffset>
            </wp:positionV>
            <wp:extent cx="1725763" cy="310551"/>
            <wp:effectExtent l="19050" t="0" r="6350" b="0"/>
            <wp:wrapNone/>
            <wp:docPr id="2" name="Picture 4" descr="QuietRock is manufactured by Serious Material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etRock is manufactured by Serious Materials, Inc."/>
                    <pic:cNvPicPr>
                      <a:picLocks noChangeAspect="1" noChangeArrowheads="1"/>
                    </pic:cNvPicPr>
                  </pic:nvPicPr>
                  <pic:blipFill>
                    <a:blip r:embed="rId8" cstate="print"/>
                    <a:stretch>
                      <a:fillRect/>
                    </a:stretch>
                  </pic:blipFill>
                  <pic:spPr bwMode="auto">
                    <a:xfrm>
                      <a:off x="0" y="0"/>
                      <a:ext cx="1727200" cy="310515"/>
                    </a:xfrm>
                    <a:prstGeom prst="rect">
                      <a:avLst/>
                    </a:prstGeom>
                    <a:noFill/>
                    <a:ln w="9525">
                      <a:noFill/>
                      <a:miter lim="800000"/>
                      <a:headEnd/>
                      <a:tailEnd/>
                    </a:ln>
                  </pic:spPr>
                </pic:pic>
              </a:graphicData>
            </a:graphic>
          </wp:anchor>
        </w:drawing>
      </w:r>
    </w:p>
    <w:p w:rsidR="00127287" w:rsidRPr="006B0365" w:rsidRDefault="00127287" w:rsidP="00127287">
      <w:pPr>
        <w:pStyle w:val="CompanyInfo"/>
      </w:pPr>
      <w:r>
        <w:t>37851 Cherry Street</w:t>
      </w:r>
      <w:r w:rsidRPr="00486AB0">
        <w:t xml:space="preserve"> </w:t>
      </w:r>
      <w:r>
        <w:t xml:space="preserve"> </w:t>
      </w:r>
      <w:r>
        <w:br/>
      </w:r>
      <w:r w:rsidRPr="00486AB0">
        <w:t>Newark, CA 94560</w:t>
      </w:r>
      <w:r>
        <w:t xml:space="preserve"> </w:t>
      </w:r>
      <w:r>
        <w:br/>
      </w:r>
      <w:r w:rsidRPr="006B0365">
        <w:t>Phone: (800) 797-8159</w:t>
      </w:r>
      <w:r>
        <w:t xml:space="preserve"> </w:t>
      </w:r>
      <w:r>
        <w:br/>
      </w:r>
      <w:r w:rsidRPr="006B0365">
        <w:t>Fax: (408) 715-2560</w:t>
      </w:r>
      <w:r>
        <w:t xml:space="preserve"> </w:t>
      </w:r>
      <w:r>
        <w:br/>
      </w:r>
      <w:r w:rsidRPr="006B0365">
        <w:t xml:space="preserve">E-mail: </w:t>
      </w:r>
      <w:hyperlink r:id="rId9" w:history="1">
        <w:r w:rsidRPr="00486AB0">
          <w:rPr>
            <w:rStyle w:val="Hyperlink"/>
          </w:rPr>
          <w:t>mailto:info@quietrock.com</w:t>
        </w:r>
      </w:hyperlink>
      <w:r>
        <w:t xml:space="preserve"> </w:t>
      </w:r>
      <w:r>
        <w:br/>
      </w:r>
      <w:hyperlink r:id="rId10" w:history="1">
        <w:r w:rsidRPr="007B3597">
          <w:rPr>
            <w:rStyle w:val="Hyperlink"/>
          </w:rPr>
          <w:t>www.QuietRock.com</w:t>
        </w:r>
      </w:hyperlink>
    </w:p>
    <w:p w:rsidR="003D0C8B" w:rsidRDefault="003D0C8B" w:rsidP="005D2D05">
      <w:pPr>
        <w:pStyle w:val="CompanyInfo"/>
        <w:spacing w:before="0" w:beforeAutospacing="0" w:after="0" w:afterAutospacing="0"/>
      </w:pPr>
    </w:p>
    <w:p w:rsidR="0084593C" w:rsidRPr="00870B96" w:rsidRDefault="0084593C" w:rsidP="005D2D05">
      <w:pPr>
        <w:pStyle w:val="CompanyInfo"/>
        <w:spacing w:before="0" w:beforeAutospacing="0" w:after="0" w:afterAutospacing="0"/>
      </w:pPr>
    </w:p>
    <w:p w:rsidR="0084593C" w:rsidRPr="003D0C8B" w:rsidRDefault="0084593C" w:rsidP="00E76BF6">
      <w:pPr>
        <w:pStyle w:val="Paragraph"/>
      </w:pPr>
      <w:r w:rsidRPr="003D0C8B">
        <w:t>This MANU-SPEC</w:t>
      </w:r>
      <w:r w:rsidR="00437B78" w:rsidRPr="00437B78">
        <w:rPr>
          <w:vertAlign w:val="superscript"/>
        </w:rPr>
        <w:t>®</w:t>
      </w:r>
      <w:r w:rsidRPr="003D0C8B">
        <w:t xml:space="preserve"> utilizes the Construction Specifications Institute (CSI) </w:t>
      </w:r>
      <w:r w:rsidRPr="003D0C8B">
        <w:rPr>
          <w:i/>
        </w:rPr>
        <w:t>Manual of Practice</w:t>
      </w:r>
      <w:r w:rsidRPr="003D0C8B">
        <w:t xml:space="preserve">, including </w:t>
      </w:r>
      <w:proofErr w:type="spellStart"/>
      <w:r w:rsidRPr="003D0C8B">
        <w:rPr>
          <w:i/>
        </w:rPr>
        <w:t>MasterFormat</w:t>
      </w:r>
      <w:proofErr w:type="spellEnd"/>
      <w:r w:rsidRPr="003D0C8B">
        <w:t xml:space="preserve">™, </w:t>
      </w:r>
      <w:proofErr w:type="spellStart"/>
      <w:r w:rsidRPr="003D0C8B">
        <w:rPr>
          <w:i/>
        </w:rPr>
        <w:t>SectionFormat</w:t>
      </w:r>
      <w:proofErr w:type="spellEnd"/>
      <w:r w:rsidRPr="003D0C8B">
        <w:t xml:space="preserve">™ and </w:t>
      </w:r>
      <w:proofErr w:type="spellStart"/>
      <w:r w:rsidRPr="003D0C8B">
        <w:rPr>
          <w:i/>
        </w:rPr>
        <w:t>PageFormat</w:t>
      </w:r>
      <w:proofErr w:type="spellEnd"/>
      <w:r w:rsidRPr="003D0C8B">
        <w:t xml:space="preserve">™. A MANU-SPEC is a manufacturer-specific proprietary product specification using the proprietary method of specifying applicable to project specifications and master guide specifications. Optional text is indicated by brackets [ ]; delete optional text in final copy of specification. </w:t>
      </w:r>
      <w:proofErr w:type="spellStart"/>
      <w:r w:rsidRPr="003D0C8B">
        <w:t>Specifier</w:t>
      </w:r>
      <w:proofErr w:type="spellEnd"/>
      <w:r w:rsidRPr="003D0C8B">
        <w:t xml:space="preserve"> Notes typically precede specification text; delete notes in final copy of specification. Trade/brand names with appropriate symbols typically are used in </w:t>
      </w:r>
      <w:proofErr w:type="spellStart"/>
      <w:r w:rsidRPr="003D0C8B">
        <w:t>Specifier</w:t>
      </w:r>
      <w:proofErr w:type="spellEnd"/>
      <w:r w:rsidRPr="003D0C8B">
        <w:t xml:space="preserve"> Notes; symbols are not used in specification text. Metric conversion, where used, is soft metric conversion.</w:t>
      </w:r>
    </w:p>
    <w:p w:rsidR="0084593C" w:rsidRPr="003D0C8B" w:rsidRDefault="0084593C" w:rsidP="00E76BF6">
      <w:pPr>
        <w:pStyle w:val="Paragraph"/>
      </w:pPr>
      <w:bookmarkStart w:id="2" w:name="OLE_LINK3"/>
      <w:bookmarkStart w:id="3" w:name="OLE_LINK4"/>
      <w:r w:rsidRPr="003D0C8B">
        <w:t xml:space="preserve">This MANU-SPEC specifies vibration absorption adhesive. This product is manufactured by </w:t>
      </w:r>
      <w:r w:rsidR="00425111">
        <w:t>PABCO</w:t>
      </w:r>
      <w:r w:rsidR="00437B78" w:rsidRPr="00437B78">
        <w:rPr>
          <w:vertAlign w:val="superscript"/>
        </w:rPr>
        <w:t>®</w:t>
      </w:r>
      <w:r w:rsidR="00425111">
        <w:t xml:space="preserve"> Gypsum</w:t>
      </w:r>
      <w:r w:rsidRPr="003D0C8B">
        <w:t xml:space="preserve"> Revise MANU-SPEC section number and title below to suit project requirements, specification practices and section content. Refer to CSI </w:t>
      </w:r>
      <w:proofErr w:type="spellStart"/>
      <w:r w:rsidRPr="003D0C8B">
        <w:rPr>
          <w:i/>
        </w:rPr>
        <w:t>MasterFormat</w:t>
      </w:r>
      <w:proofErr w:type="spellEnd"/>
      <w:r w:rsidRPr="003D0C8B">
        <w:t xml:space="preserve"> for other section numbers and titles.</w:t>
      </w:r>
      <w:bookmarkEnd w:id="2"/>
      <w:bookmarkEnd w:id="3"/>
    </w:p>
    <w:p w:rsidR="0084593C" w:rsidRPr="003D0C8B" w:rsidRDefault="0084593C" w:rsidP="00E76BF6">
      <w:pPr>
        <w:pStyle w:val="HdgSection"/>
      </w:pPr>
      <w:r w:rsidRPr="003D0C8B">
        <w:t xml:space="preserve">SECTION 13 48 13  </w:t>
      </w:r>
    </w:p>
    <w:p w:rsidR="0084593C" w:rsidRPr="003D0C8B" w:rsidRDefault="0084593C" w:rsidP="00E76BF6">
      <w:pPr>
        <w:pStyle w:val="HdgSection"/>
      </w:pPr>
      <w:r w:rsidRPr="003D0C8B">
        <w:t>Manufactured Sound and Vibration Control Components</w:t>
      </w:r>
    </w:p>
    <w:p w:rsidR="0084593C" w:rsidRPr="003D0C8B" w:rsidRDefault="000D111F" w:rsidP="00E76BF6">
      <w:pPr>
        <w:pStyle w:val="ManuSpec1"/>
      </w:pPr>
      <w:r>
        <w:t xml:space="preserve">PART 1 </w:t>
      </w:r>
      <w:r w:rsidR="0084593C" w:rsidRPr="003D0C8B">
        <w:t>GENERAL</w:t>
      </w:r>
    </w:p>
    <w:p w:rsidR="0084593C" w:rsidRPr="003D0C8B" w:rsidRDefault="0084593C" w:rsidP="00E76BF6">
      <w:pPr>
        <w:pStyle w:val="ManuSpec2"/>
      </w:pPr>
      <w:r w:rsidRPr="003D0C8B">
        <w:t>SUMMARY</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Revise paragraphs below to suit project requirements.</w:t>
      </w:r>
    </w:p>
    <w:p w:rsidR="0084593C" w:rsidRPr="003D0C8B" w:rsidRDefault="0084593C" w:rsidP="00E76BF6">
      <w:pPr>
        <w:pStyle w:val="ManuSpec3"/>
      </w:pPr>
      <w:r w:rsidRPr="003D0C8B">
        <w:t xml:space="preserve">Section Includes: vibration absorption </w:t>
      </w:r>
      <w:r w:rsidR="00307178">
        <w:t>damping</w:t>
      </w:r>
      <w:r w:rsidR="00307178" w:rsidRPr="003D0C8B">
        <w:t xml:space="preserve"> </w:t>
      </w:r>
      <w:r w:rsidRPr="003D0C8B">
        <w:t>adhesive.</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Revise paragraph below to suit project requirements. If a reader of this section could reasonably expect to find a product or component specified in this section, but it is actually specified elsewhere, then the related section number(s) should be listed in the paragraph below. Add section numbers and titles per CSI </w:t>
      </w:r>
      <w:proofErr w:type="spellStart"/>
      <w:r w:rsidRPr="00E76BF6">
        <w:rPr>
          <w:i/>
          <w:color w:val="FF0000"/>
        </w:rPr>
        <w:t>MasterFormat</w:t>
      </w:r>
      <w:proofErr w:type="spellEnd"/>
      <w:r w:rsidRPr="00E76BF6">
        <w:rPr>
          <w:color w:val="FF0000"/>
        </w:rPr>
        <w:t xml:space="preserve"> and </w:t>
      </w:r>
      <w:proofErr w:type="spellStart"/>
      <w:r w:rsidRPr="00E76BF6">
        <w:rPr>
          <w:color w:val="FF0000"/>
        </w:rPr>
        <w:t>specifier’s</w:t>
      </w:r>
      <w:proofErr w:type="spellEnd"/>
      <w:r w:rsidRPr="00E76BF6">
        <w:rPr>
          <w:color w:val="FF0000"/>
        </w:rPr>
        <w:t xml:space="preserve"> practice. In the absence of related sections, delete paragraph below.</w:t>
      </w:r>
    </w:p>
    <w:p w:rsidR="0084593C" w:rsidRPr="003D0C8B" w:rsidRDefault="0084593C" w:rsidP="00E76BF6">
      <w:pPr>
        <w:pStyle w:val="ManuSpec3"/>
      </w:pPr>
      <w:r w:rsidRPr="003D0C8B">
        <w:t>Related Sections:</w:t>
      </w:r>
    </w:p>
    <w:p w:rsidR="0084593C" w:rsidRPr="003D0C8B" w:rsidRDefault="0084593C" w:rsidP="00E76BF6">
      <w:pPr>
        <w:pStyle w:val="ManuSpec4"/>
      </w:pPr>
      <w:r w:rsidRPr="003D0C8B">
        <w:t>Division 13 Section: Sound, Vibration and Seismic Control.</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D35C6A" w:rsidRPr="00D35C6A" w:rsidRDefault="0084593C" w:rsidP="00E76BF6">
      <w:pPr>
        <w:pStyle w:val="ManuSpec2"/>
      </w:pPr>
      <w:r w:rsidRPr="003D0C8B">
        <w:t>REFERENCES</w:t>
      </w:r>
    </w:p>
    <w:p w:rsidR="00D35C6A" w:rsidRDefault="00D35C6A" w:rsidP="00E76BF6">
      <w:pPr>
        <w:pStyle w:val="ManuSpec4"/>
      </w:pPr>
      <w:r>
        <w:t xml:space="preserve">ASTM </w:t>
      </w:r>
      <w:r w:rsidRPr="003C23C1">
        <w:t>E90</w:t>
      </w:r>
      <w:r w:rsidRPr="00D35C6A">
        <w:t xml:space="preserve"> </w:t>
      </w:r>
      <w:r w:rsidRPr="003C23C1">
        <w:t>Standard Test Method for Laboratory Measurement of Airborne Sound Transmission Loss of Building Partitions and Elements</w:t>
      </w:r>
    </w:p>
    <w:p w:rsidR="00D35C6A" w:rsidRDefault="00D35C6A" w:rsidP="00E76BF6">
      <w:pPr>
        <w:pStyle w:val="ManuSpec4"/>
      </w:pPr>
      <w:r>
        <w:t xml:space="preserve">D3273 </w:t>
      </w:r>
      <w:r w:rsidRPr="003C23C1">
        <w:t>Standard Test Method for Resistance to Growth of Mold on the Surface of Interior Coatings in an Environmental Chamber</w:t>
      </w:r>
    </w:p>
    <w:p w:rsidR="0084593C" w:rsidRPr="003D0C8B" w:rsidRDefault="00E76BF6" w:rsidP="005D2D05">
      <w:pPr>
        <w:pStyle w:val="ManuSpec4"/>
      </w:pPr>
      <w:r w:rsidRPr="00E76BF6">
        <w:t>ASTM D2196</w:t>
      </w:r>
      <w:r>
        <w:t xml:space="preserve"> </w:t>
      </w:r>
      <w:r w:rsidRPr="00E76BF6">
        <w:t>10 Standard Test Methods for Rheological Properties of Non-Newtonian Materials by Rotational (Brookfield type) Viscometer</w:t>
      </w:r>
      <w:r w:rsidRPr="003D0C8B">
        <w:t xml:space="preserve"> </w:t>
      </w:r>
      <w:r w:rsidR="0084593C" w:rsidRPr="003D0C8B">
        <w:t>ASTM C681 Standard Test Method for Volatility of Oil- and Resin-Based, Knife-Grade, Channel Glazing Compounds.</w:t>
      </w:r>
    </w:p>
    <w:p w:rsidR="0084593C" w:rsidRPr="00E76BF6" w:rsidRDefault="0084593C" w:rsidP="00E76BF6">
      <w:pPr>
        <w:pStyle w:val="SpecNotes"/>
        <w:rPr>
          <w:color w:val="FF0000"/>
        </w:rPr>
      </w:pPr>
      <w:proofErr w:type="spellStart"/>
      <w:r w:rsidRPr="00E76BF6">
        <w:rPr>
          <w:color w:val="FF0000"/>
        </w:rPr>
        <w:lastRenderedPageBreak/>
        <w:t>Specifier</w:t>
      </w:r>
      <w:proofErr w:type="spellEnd"/>
      <w:r w:rsidRPr="00E76BF6">
        <w:rPr>
          <w:color w:val="FF0000"/>
        </w:rPr>
        <w:t xml:space="preserve"> Note: Article below should be restricted to statements describing design or performance requirements and functional (not dimensional) tolerances of a complete system. Limit descriptions to composite and operational properties required to link components of a system together and to interface with other systems.</w:t>
      </w:r>
    </w:p>
    <w:p w:rsidR="0084593C" w:rsidRPr="003D0C8B" w:rsidRDefault="0084593C" w:rsidP="00E76BF6">
      <w:pPr>
        <w:pStyle w:val="ManuSpec2"/>
      </w:pPr>
      <w:r w:rsidRPr="003D0C8B">
        <w:t>SYSTEM DESCRIPTION</w:t>
      </w:r>
    </w:p>
    <w:p w:rsidR="0084593C" w:rsidRPr="003D0C8B" w:rsidRDefault="0084593C" w:rsidP="00E76BF6">
      <w:pPr>
        <w:pStyle w:val="ManuSpec3"/>
      </w:pPr>
      <w:r w:rsidRPr="003D0C8B">
        <w:t>Design Requirements: Provide products/systems that have been manufactured, fabricated and installed to meet the following criteria:</w:t>
      </w:r>
    </w:p>
    <w:p w:rsidR="0084593C" w:rsidRPr="003D0C8B" w:rsidRDefault="0084593C" w:rsidP="00E76BF6">
      <w:pPr>
        <w:pStyle w:val="ManuSpec4"/>
      </w:pPr>
      <w:r w:rsidRPr="003D0C8B">
        <w:t>[Specify design requirements.].</w:t>
      </w:r>
    </w:p>
    <w:p w:rsidR="0084593C" w:rsidRPr="003D0C8B" w:rsidRDefault="0084593C" w:rsidP="00E76BF6">
      <w:pPr>
        <w:pStyle w:val="ManuSpec3"/>
      </w:pPr>
      <w:r w:rsidRPr="003D0C8B">
        <w:t>Performance Requirements: Provide products/systems that have been manufactured, fabricated and installed to meet the following criteria:</w:t>
      </w:r>
    </w:p>
    <w:p w:rsidR="0084593C" w:rsidRPr="003D0C8B" w:rsidRDefault="0084593C" w:rsidP="00E76BF6">
      <w:pPr>
        <w:pStyle w:val="ManuSpec4"/>
      </w:pPr>
      <w:r w:rsidRPr="003D0C8B">
        <w:t>[Specify performance requirements.].</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rsidR="0084593C" w:rsidRPr="003D0C8B" w:rsidRDefault="0084593C" w:rsidP="00E76BF6">
      <w:pPr>
        <w:pStyle w:val="ManuSpec2"/>
      </w:pPr>
      <w:r w:rsidRPr="003D0C8B">
        <w:t>SUBMITTALS</w:t>
      </w:r>
    </w:p>
    <w:p w:rsidR="0084593C" w:rsidRPr="003D0C8B" w:rsidRDefault="0084593C" w:rsidP="00E76BF6">
      <w:pPr>
        <w:pStyle w:val="ManuSpec3"/>
      </w:pPr>
      <w:r w:rsidRPr="003D0C8B">
        <w:t>General: Submit listed submittals in accordance with Conditions of the Contract and Division 1 Submittal Procedures Section.</w:t>
      </w:r>
    </w:p>
    <w:p w:rsidR="0084593C" w:rsidRPr="003D0C8B" w:rsidRDefault="0084593C" w:rsidP="00E76BF6">
      <w:pPr>
        <w:pStyle w:val="ManuSpec3"/>
      </w:pPr>
      <w:r w:rsidRPr="003D0C8B">
        <w:t>Product Data: Submit product data, including manufacturer’s SPEC-DATA</w:t>
      </w:r>
      <w:r w:rsidR="00437B78" w:rsidRPr="00437B78">
        <w:rPr>
          <w:vertAlign w:val="superscript"/>
        </w:rPr>
        <w:t>®</w:t>
      </w:r>
      <w:r w:rsidRPr="003D0C8B">
        <w:t xml:space="preserve"> sheet, for specified products.</w:t>
      </w:r>
    </w:p>
    <w:p w:rsidR="0084593C" w:rsidRPr="003D0C8B" w:rsidRDefault="0084593C" w:rsidP="00E76BF6">
      <w:pPr>
        <w:pStyle w:val="ManuSpec3"/>
      </w:pPr>
      <w:r w:rsidRPr="003D0C8B">
        <w:t>Quality Assurance/Control Submittals:</w:t>
      </w:r>
    </w:p>
    <w:p w:rsidR="0084593C" w:rsidRPr="003D0C8B" w:rsidRDefault="0084593C" w:rsidP="00E76BF6">
      <w:pPr>
        <w:pStyle w:val="ManuSpec4"/>
      </w:pPr>
      <w:r w:rsidRPr="003D0C8B">
        <w:t>Test Reports: Upon request, provide test reports from recognized testing laboratories.</w:t>
      </w:r>
    </w:p>
    <w:p w:rsidR="0084593C" w:rsidRPr="003D0C8B" w:rsidRDefault="0084593C" w:rsidP="00E76BF6">
      <w:pPr>
        <w:pStyle w:val="ManuSpec4"/>
      </w:pPr>
      <w:r w:rsidRPr="003D0C8B">
        <w:t>Certificates: Submit manufacturer’s certificate that products meet or exceed specified requirements.</w:t>
      </w:r>
    </w:p>
    <w:p w:rsidR="0084593C" w:rsidRPr="003D0C8B" w:rsidRDefault="0084593C" w:rsidP="00E76BF6">
      <w:pPr>
        <w:pStyle w:val="ManuSpec3"/>
      </w:pPr>
      <w:r w:rsidRPr="003D0C8B">
        <w:t>Closeout Submittals: Submit the following:</w:t>
      </w:r>
    </w:p>
    <w:p w:rsidR="0084593C" w:rsidRPr="003D0C8B" w:rsidRDefault="0084593C" w:rsidP="00E76BF6">
      <w:pPr>
        <w:pStyle w:val="ManuSpec4"/>
      </w:pPr>
      <w:r w:rsidRPr="003D0C8B">
        <w:t>Warranty documents specified herein.</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Article below should include prerequisites, standards, limitations and criteria that establish an overall level of quality for products and workmanship for this section. Coordinate article below with Division 1 Quality Assurance Section.</w:t>
      </w:r>
    </w:p>
    <w:p w:rsidR="0084593C" w:rsidRPr="003D0C8B" w:rsidRDefault="0084593C" w:rsidP="00E76BF6">
      <w:pPr>
        <w:pStyle w:val="ManuSpec2"/>
      </w:pPr>
      <w:r w:rsidRPr="003D0C8B">
        <w:t>QUALITY ASSURANCE</w:t>
      </w:r>
    </w:p>
    <w:p w:rsidR="0084593C" w:rsidRPr="003D0C8B" w:rsidRDefault="0084593C" w:rsidP="00E76BF6">
      <w:pPr>
        <w:pStyle w:val="ManuSpec3"/>
      </w:pPr>
      <w:r w:rsidRPr="003D0C8B">
        <w:t>Installer Qualifications: Utilize an installer having demonstrated experience on projects of similar size and complexity.</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rsidR="0084593C" w:rsidRPr="003D0C8B" w:rsidRDefault="0084593C" w:rsidP="00E76BF6">
      <w:pPr>
        <w:pStyle w:val="ManuSpec3"/>
      </w:pPr>
      <w:r w:rsidRPr="003D0C8B">
        <w:t>Regulatory Requirements and Approvals: [Specify applicable requirements of regulatory agencies.].</w:t>
      </w:r>
    </w:p>
    <w:p w:rsidR="0084593C" w:rsidRPr="003D0C8B" w:rsidRDefault="0084593C" w:rsidP="00E76BF6">
      <w:pPr>
        <w:pStyle w:val="ManuSpec4"/>
      </w:pPr>
      <w:r w:rsidRPr="003D0C8B">
        <w:t>[Code agency name].</w:t>
      </w:r>
    </w:p>
    <w:p w:rsidR="0084593C" w:rsidRPr="003D0C8B" w:rsidRDefault="0084593C" w:rsidP="00E76BF6">
      <w:pPr>
        <w:pStyle w:val="ManuSpec5"/>
      </w:pPr>
      <w:r w:rsidRPr="003D0C8B">
        <w:t>[Report or approval number].</w:t>
      </w:r>
    </w:p>
    <w:p w:rsidR="0084593C" w:rsidRPr="003D0C8B" w:rsidRDefault="0084593C" w:rsidP="00E76BF6">
      <w:pPr>
        <w:pStyle w:val="ManuSpec3"/>
      </w:pPr>
      <w:r w:rsidRPr="003D0C8B">
        <w:t>Certifications: [Specify requirement for certifications.].</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Retain paragraph below if </w:t>
      </w:r>
      <w:proofErr w:type="spellStart"/>
      <w:r w:rsidRPr="00E76BF6">
        <w:rPr>
          <w:color w:val="FF0000"/>
        </w:rPr>
        <w:t>preinstallation</w:t>
      </w:r>
      <w:proofErr w:type="spellEnd"/>
      <w:r w:rsidRPr="00E76BF6">
        <w:rPr>
          <w:color w:val="FF0000"/>
        </w:rPr>
        <w:t xml:space="preserve"> meeting is required.</w:t>
      </w:r>
    </w:p>
    <w:p w:rsidR="0084593C" w:rsidRPr="003D0C8B" w:rsidRDefault="0084593C" w:rsidP="00E76BF6">
      <w:pPr>
        <w:pStyle w:val="ManuSpec3"/>
      </w:pPr>
      <w:proofErr w:type="spellStart"/>
      <w:r w:rsidRPr="003D0C8B">
        <w:t>Preinstallation</w:t>
      </w:r>
      <w:proofErr w:type="spellEnd"/>
      <w:r w:rsidRPr="003D0C8B">
        <w:t xml:space="preserve"> Meetings: [Specify requirements for meeting.].</w:t>
      </w:r>
    </w:p>
    <w:p w:rsidR="005D2D05" w:rsidRDefault="005D2D05" w:rsidP="00E76BF6">
      <w:pPr>
        <w:pStyle w:val="SpecNotes"/>
        <w:rPr>
          <w:color w:val="FF0000"/>
        </w:rPr>
      </w:pPr>
    </w:p>
    <w:p w:rsidR="0084593C" w:rsidRPr="00E76BF6" w:rsidRDefault="0084593C" w:rsidP="00E76BF6">
      <w:pPr>
        <w:pStyle w:val="SpecNotes"/>
        <w:rPr>
          <w:color w:val="FF0000"/>
        </w:rPr>
      </w:pPr>
      <w:proofErr w:type="spellStart"/>
      <w:r w:rsidRPr="00E76BF6">
        <w:rPr>
          <w:color w:val="FF0000"/>
        </w:rPr>
        <w:lastRenderedPageBreak/>
        <w:t>Specifier</w:t>
      </w:r>
      <w:proofErr w:type="spellEnd"/>
      <w:r w:rsidRPr="00E76BF6">
        <w:rPr>
          <w:color w:val="FF0000"/>
        </w:rPr>
        <w:t xml:space="preserve"> Note: Article below should include special and unique requirements. Coordinate article below with Division 1 Product Requirements Section.</w:t>
      </w:r>
    </w:p>
    <w:p w:rsidR="0084593C" w:rsidRPr="003D0C8B" w:rsidRDefault="0084593C" w:rsidP="00E76BF6">
      <w:pPr>
        <w:pStyle w:val="ManuSpec2"/>
      </w:pPr>
      <w:r w:rsidRPr="003D0C8B">
        <w:t>DELIVERY, STORAGE &amp; HANDLING</w:t>
      </w:r>
    </w:p>
    <w:p w:rsidR="0084593C" w:rsidRPr="003D0C8B" w:rsidRDefault="0084593C" w:rsidP="00E76BF6">
      <w:pPr>
        <w:pStyle w:val="ManuSpec3"/>
      </w:pPr>
      <w:r w:rsidRPr="003D0C8B">
        <w:t>General: Comply with Division 1 Product Requirements Section.</w:t>
      </w:r>
    </w:p>
    <w:p w:rsidR="0084593C" w:rsidRPr="003D0C8B" w:rsidRDefault="0084593C" w:rsidP="00E76BF6">
      <w:pPr>
        <w:pStyle w:val="ManuSpec3"/>
      </w:pPr>
      <w:r w:rsidRPr="003D0C8B">
        <w:t>Delivery: Deliver materials in manufacturer’s original, unopened, undamaged containers with identification labels intact.</w:t>
      </w:r>
    </w:p>
    <w:p w:rsidR="0084593C" w:rsidRPr="003D0C8B" w:rsidRDefault="0084593C" w:rsidP="00E76BF6">
      <w:pPr>
        <w:pStyle w:val="ManuSpec3"/>
      </w:pPr>
      <w:r w:rsidRPr="003D0C8B">
        <w:t>Storage and Protection: Store materials protected from exposure to harmful environmental conditions and at temperature and humidity conditions recommended by the manufacturer.</w:t>
      </w:r>
    </w:p>
    <w:p w:rsidR="0084593C" w:rsidRPr="003D0C8B" w:rsidRDefault="0084593C" w:rsidP="00E76BF6">
      <w:pPr>
        <w:pStyle w:val="ManuSpec4"/>
      </w:pPr>
      <w:r w:rsidRPr="003D0C8B">
        <w:t>Store all products in a dry location until use.</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Coordinate article below with Conditions of the Contract and with Division 1 Closeout Submittals (Warranty) Section. Use this article to require special or extended warranty or bond covering the work of this section.</w:t>
      </w:r>
    </w:p>
    <w:p w:rsidR="0084593C" w:rsidRPr="003D0C8B" w:rsidRDefault="0084593C" w:rsidP="00E76BF6">
      <w:pPr>
        <w:pStyle w:val="ManuSpec2"/>
      </w:pPr>
      <w:r w:rsidRPr="003D0C8B">
        <w:t>WARRANTY</w:t>
      </w:r>
    </w:p>
    <w:p w:rsidR="0084593C" w:rsidRPr="003D0C8B" w:rsidRDefault="0084593C" w:rsidP="00E76BF6">
      <w:pPr>
        <w:pStyle w:val="ManuSpec3"/>
      </w:pPr>
      <w:r w:rsidRPr="003D0C8B">
        <w:t>Project Warranty: Refer to Conditions of the Contract for project warranty provisions.</w:t>
      </w:r>
    </w:p>
    <w:p w:rsidR="0084593C" w:rsidRPr="003D0C8B" w:rsidRDefault="0084593C" w:rsidP="00E76BF6">
      <w:pPr>
        <w:pStyle w:val="ManuSpec3"/>
      </w:pPr>
      <w:r w:rsidRPr="003D0C8B">
        <w:t>Manufacturer’s Warranty: Submit, for Owner’s acceptance, manufacturer’s standard warranty document executed by authorized company official. Manufacturer’s warranty is in addition to, and not a limitation of, other rights Owner may have under contract documents.</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Coordinate subparagraph below with manufacturer’s warranty requirements.</w:t>
      </w:r>
    </w:p>
    <w:p w:rsidR="0084593C" w:rsidRPr="003D0C8B" w:rsidRDefault="0084593C" w:rsidP="00E76BF6">
      <w:pPr>
        <w:pStyle w:val="ManuSpec4"/>
      </w:pPr>
      <w:r w:rsidRPr="003D0C8B">
        <w:t>Warranty Period: [Specify number of years.] beginning with Date of Substantial Completion.</w:t>
      </w:r>
    </w:p>
    <w:p w:rsidR="0084593C" w:rsidRPr="003D0C8B" w:rsidRDefault="000D111F" w:rsidP="00E76BF6">
      <w:pPr>
        <w:pStyle w:val="ManuSpec1"/>
      </w:pPr>
      <w:r>
        <w:t xml:space="preserve">PART 2 </w:t>
      </w:r>
      <w:r w:rsidR="0084593C" w:rsidRPr="003D0C8B">
        <w:t>PRODUCTS</w:t>
      </w:r>
    </w:p>
    <w:p w:rsidR="000D111F"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E76BF6" w:rsidRPr="00E76BF6" w:rsidRDefault="00E76BF6" w:rsidP="00E76BF6">
      <w:pPr>
        <w:pStyle w:val="SpecNotes"/>
        <w:rPr>
          <w:color w:val="FF0000"/>
        </w:rPr>
      </w:pPr>
    </w:p>
    <w:p w:rsidR="0084593C" w:rsidRPr="003D0C8B" w:rsidRDefault="0084593C" w:rsidP="00E76BF6">
      <w:pPr>
        <w:pStyle w:val="ManuSpec2"/>
      </w:pPr>
      <w:r w:rsidRPr="003D0C8B">
        <w:t>SOUNDPROOFING SYSTEM</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Paragraph below is an addition to CSI </w:t>
      </w:r>
      <w:proofErr w:type="spellStart"/>
      <w:r w:rsidRPr="00E76BF6">
        <w:rPr>
          <w:i/>
          <w:color w:val="FF0000"/>
        </w:rPr>
        <w:t>SectionFormat</w:t>
      </w:r>
      <w:proofErr w:type="spellEnd"/>
      <w:r w:rsidRPr="00E76BF6">
        <w:rPr>
          <w:color w:val="FF0000"/>
        </w:rPr>
        <w:t xml:space="preserve"> and a supplement to MANU-SPEC. Retain or delete paragraph below per project requirements and </w:t>
      </w:r>
      <w:proofErr w:type="spellStart"/>
      <w:r w:rsidRPr="00E76BF6">
        <w:rPr>
          <w:color w:val="FF0000"/>
        </w:rPr>
        <w:t>specifier’s</w:t>
      </w:r>
      <w:proofErr w:type="spellEnd"/>
      <w:r w:rsidRPr="00E76BF6">
        <w:rPr>
          <w:color w:val="FF0000"/>
        </w:rPr>
        <w:t xml:space="preserve"> practice.</w:t>
      </w:r>
    </w:p>
    <w:p w:rsidR="00425111" w:rsidRDefault="00425111" w:rsidP="00425111">
      <w:pPr>
        <w:pStyle w:val="ManuSpec3"/>
      </w:pPr>
      <w:r>
        <w:t>Manufacturer: PABCO</w:t>
      </w:r>
      <w:r w:rsidR="00437B78" w:rsidRPr="00437B78">
        <w:rPr>
          <w:vertAlign w:val="superscript"/>
        </w:rPr>
        <w:t>®</w:t>
      </w:r>
      <w:r>
        <w:t xml:space="preserve"> Gypsum </w:t>
      </w:r>
      <w:r>
        <w:br/>
        <w:t xml:space="preserve">Contact: 37851 Cherry Street, Newark, CA 94560; (800) 797-8159; Fax: (408) 716-2473; </w:t>
      </w:r>
      <w:r>
        <w:br/>
        <w:t xml:space="preserve">E-mail: </w:t>
      </w:r>
      <w:hyperlink r:id="rId11" w:history="1">
        <w:r w:rsidRPr="003A0FB0">
          <w:rPr>
            <w:rStyle w:val="Hyperlink"/>
          </w:rPr>
          <w:t>info@</w:t>
        </w:r>
        <w:r>
          <w:rPr>
            <w:rStyle w:val="Hyperlink"/>
          </w:rPr>
          <w:t>QuietRock</w:t>
        </w:r>
        <w:r w:rsidRPr="003A0FB0">
          <w:rPr>
            <w:rStyle w:val="Hyperlink"/>
          </w:rPr>
          <w:t>.com</w:t>
        </w:r>
      </w:hyperlink>
      <w:r>
        <w:t xml:space="preserve">; Web site: </w:t>
      </w:r>
      <w:hyperlink r:id="rId12" w:history="1">
        <w:r w:rsidRPr="003A0FB0">
          <w:rPr>
            <w:rStyle w:val="Hyperlink"/>
          </w:rPr>
          <w:t>www.</w:t>
        </w:r>
        <w:r>
          <w:rPr>
            <w:rStyle w:val="Hyperlink"/>
          </w:rPr>
          <w:t>QuietRock</w:t>
        </w:r>
        <w:r w:rsidRPr="003A0FB0">
          <w:rPr>
            <w:rStyle w:val="Hyperlink"/>
          </w:rPr>
          <w:t>.com</w:t>
        </w:r>
      </w:hyperlink>
      <w:r>
        <w:t>.</w:t>
      </w:r>
    </w:p>
    <w:p w:rsidR="0084593C" w:rsidRPr="00E76BF6"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Edit Paragraph below to suit project requirements. If substitutions are permitted, edit text below. Add text to refer to Division 1 Project Requirements (Product Substitutions Procedures) Section.</w:t>
      </w:r>
    </w:p>
    <w:p w:rsidR="0084593C" w:rsidRPr="003D0C8B" w:rsidRDefault="0084593C" w:rsidP="00E76BF6">
      <w:pPr>
        <w:pStyle w:val="ManuSpec2"/>
      </w:pPr>
      <w:r w:rsidRPr="003D0C8B">
        <w:t>PRODUCT SUBSTITUTIONS</w:t>
      </w:r>
    </w:p>
    <w:p w:rsidR="0084593C" w:rsidRPr="003D0C8B" w:rsidRDefault="0084593C" w:rsidP="00E76BF6">
      <w:pPr>
        <w:pStyle w:val="ManuSpec3"/>
      </w:pPr>
      <w:r w:rsidRPr="003D0C8B">
        <w:t>Substitutions: No substitutions permitted.</w:t>
      </w:r>
    </w:p>
    <w:p w:rsidR="0084593C" w:rsidRDefault="0084593C" w:rsidP="00E76BF6">
      <w:pPr>
        <w:pStyle w:val="SpecNotes"/>
        <w:rPr>
          <w:color w:val="FF0000"/>
        </w:rPr>
      </w:pPr>
      <w:proofErr w:type="spellStart"/>
      <w:r w:rsidRPr="00E76BF6">
        <w:rPr>
          <w:color w:val="FF0000"/>
        </w:rPr>
        <w:t>Specifier</w:t>
      </w:r>
      <w:proofErr w:type="spellEnd"/>
      <w:r w:rsidRPr="00E76BF6">
        <w:rPr>
          <w:color w:val="FF0000"/>
        </w:rPr>
        <w:t xml:space="preserve"> Note: Paragraphs below list proprietary sound and vibration control products offered by </w:t>
      </w:r>
      <w:r w:rsidR="00425111">
        <w:rPr>
          <w:color w:val="FF0000"/>
        </w:rPr>
        <w:t>PABCO</w:t>
      </w:r>
      <w:r w:rsidR="00437B78" w:rsidRPr="00437B78">
        <w:rPr>
          <w:color w:val="FF0000"/>
          <w:vertAlign w:val="superscript"/>
        </w:rPr>
        <w:t>®</w:t>
      </w:r>
      <w:r w:rsidR="00425111">
        <w:rPr>
          <w:color w:val="FF0000"/>
        </w:rPr>
        <w:t xml:space="preserve"> Gypsum</w:t>
      </w:r>
      <w:r w:rsidRPr="00E76BF6">
        <w:rPr>
          <w:color w:val="FF0000"/>
        </w:rPr>
        <w:t xml:space="preserve"> Select products appropriate to project. Consult manufacturer regarding product options. Select product characteristics required; delete characteristics not required. Refer to manufacturer’s SPEC-DATA</w:t>
      </w:r>
      <w:r w:rsidR="00437B78" w:rsidRPr="00437B78">
        <w:rPr>
          <w:color w:val="FF0000"/>
          <w:vertAlign w:val="superscript"/>
        </w:rPr>
        <w:t>®</w:t>
      </w:r>
      <w:r w:rsidRPr="00E76BF6">
        <w:rPr>
          <w:color w:val="FF0000"/>
        </w:rPr>
        <w:t xml:space="preserve"> product sheet.</w:t>
      </w:r>
    </w:p>
    <w:p w:rsidR="005D2D05" w:rsidRPr="00E76BF6" w:rsidRDefault="005D2D05" w:rsidP="00E76BF6">
      <w:pPr>
        <w:pStyle w:val="SpecNotes"/>
        <w:rPr>
          <w:color w:val="FF0000"/>
        </w:rPr>
      </w:pPr>
    </w:p>
    <w:p w:rsidR="0084593C" w:rsidRPr="003D0C8B" w:rsidRDefault="0084593C" w:rsidP="00E76BF6">
      <w:pPr>
        <w:pStyle w:val="ManuSpec2"/>
      </w:pPr>
      <w:r w:rsidRPr="003D0C8B">
        <w:t>MATERIALS</w:t>
      </w:r>
    </w:p>
    <w:p w:rsidR="0084593C" w:rsidRPr="003D0C8B" w:rsidRDefault="0084593C" w:rsidP="00E76BF6">
      <w:pPr>
        <w:pStyle w:val="ManuSpec3"/>
      </w:pPr>
      <w:r w:rsidRPr="003D0C8B">
        <w:lastRenderedPageBreak/>
        <w:t xml:space="preserve">Vibration Absorption Adhesive: </w:t>
      </w:r>
      <w:proofErr w:type="spellStart"/>
      <w:r w:rsidR="00437B78">
        <w:t>QuietGlue</w:t>
      </w:r>
      <w:proofErr w:type="spellEnd"/>
      <w:r w:rsidR="00437B78" w:rsidRPr="00437B78">
        <w:rPr>
          <w:vertAlign w:val="superscript"/>
        </w:rPr>
        <w:t>®</w:t>
      </w:r>
      <w:r w:rsidR="00437B78">
        <w:t xml:space="preserve"> Pro</w:t>
      </w:r>
      <w:r w:rsidRPr="003D0C8B">
        <w:t>:</w:t>
      </w:r>
    </w:p>
    <w:p w:rsidR="0084593C" w:rsidRPr="003D0C8B" w:rsidRDefault="00C70B36" w:rsidP="00E76BF6">
      <w:pPr>
        <w:pStyle w:val="ManuSpec4"/>
      </w:pPr>
      <w:r>
        <w:t xml:space="preserve">Density: </w:t>
      </w:r>
      <w:r w:rsidR="004249CC">
        <w:t>1030</w:t>
      </w:r>
      <w:r w:rsidR="00B85D88" w:rsidRPr="003D0C8B">
        <w:t xml:space="preserve"> </w:t>
      </w:r>
      <w:r w:rsidR="0084593C" w:rsidRPr="003D0C8B">
        <w:t>kg/m</w:t>
      </w:r>
      <w:r w:rsidR="0084593C" w:rsidRPr="003D0C8B">
        <w:rPr>
          <w:vertAlign w:val="superscript"/>
        </w:rPr>
        <w:t>3</w:t>
      </w:r>
      <w:r w:rsidR="0084593C" w:rsidRPr="003D0C8B">
        <w:t>.</w:t>
      </w:r>
    </w:p>
    <w:p w:rsidR="0084593C" w:rsidRPr="003D0C8B" w:rsidRDefault="00C70B36" w:rsidP="00E76BF6">
      <w:pPr>
        <w:pStyle w:val="ManuSpec4"/>
      </w:pPr>
      <w:r>
        <w:t xml:space="preserve">Solids Content: </w:t>
      </w:r>
      <w:r w:rsidR="00D35C6A">
        <w:t>&gt;</w:t>
      </w:r>
      <w:r w:rsidR="004249CC">
        <w:t>7</w:t>
      </w:r>
      <w:r w:rsidR="0084593C" w:rsidRPr="003D0C8B">
        <w:t>0% by weight.</w:t>
      </w:r>
    </w:p>
    <w:p w:rsidR="0084593C" w:rsidRPr="003D0C8B" w:rsidRDefault="00D35C6A" w:rsidP="00E76BF6">
      <w:pPr>
        <w:ind w:left="216" w:firstLine="720"/>
      </w:pPr>
      <w:r w:rsidRPr="00E76BF6">
        <w:t>Viscosity</w:t>
      </w:r>
      <w:r w:rsidR="00E76BF6">
        <w:t xml:space="preserve"> (</w:t>
      </w:r>
      <w:r w:rsidR="00E76BF6" w:rsidRPr="00E76BF6">
        <w:t>ASTM D2196</w:t>
      </w:r>
      <w:r w:rsidR="00E76BF6">
        <w:t>)</w:t>
      </w:r>
      <w:r>
        <w:t xml:space="preserve">: </w:t>
      </w:r>
      <w:r w:rsidR="004249CC">
        <w:t>400,000</w:t>
      </w:r>
      <w:r>
        <w:t xml:space="preserve"> – </w:t>
      </w:r>
      <w:r w:rsidR="004249CC">
        <w:t>800</w:t>
      </w:r>
      <w:r>
        <w:t xml:space="preserve">,000 </w:t>
      </w:r>
      <w:proofErr w:type="spellStart"/>
      <w:r w:rsidR="00C70B36">
        <w:t>centipoise</w:t>
      </w:r>
      <w:proofErr w:type="spellEnd"/>
      <w:r w:rsidR="00C70B36">
        <w:t>.</w:t>
      </w:r>
      <w:r w:rsidR="001F2078">
        <w:t xml:space="preserve"> </w:t>
      </w:r>
    </w:p>
    <w:p w:rsidR="00E76BF6" w:rsidRDefault="00C70B36" w:rsidP="00E76BF6">
      <w:pPr>
        <w:pStyle w:val="ManuSpec4"/>
      </w:pPr>
      <w:r>
        <w:t>Low VOC</w:t>
      </w:r>
      <w:r w:rsidR="0084593C" w:rsidRPr="003D0C8B">
        <w:t>.</w:t>
      </w:r>
      <w:r w:rsidR="001F2078">
        <w:t xml:space="preserve"> </w:t>
      </w:r>
    </w:p>
    <w:p w:rsidR="001F2078" w:rsidRPr="001F2078" w:rsidRDefault="001F2078" w:rsidP="00E76BF6">
      <w:pPr>
        <w:pStyle w:val="ManuSpec4"/>
      </w:pPr>
      <w:r>
        <w:t xml:space="preserve">Mold (ASTM </w:t>
      </w:r>
      <w:r w:rsidR="00307178">
        <w:t>D</w:t>
      </w:r>
      <w:r>
        <w:t>3273): Rating “9” (90% clear-1-10% covered)</w:t>
      </w:r>
    </w:p>
    <w:p w:rsidR="0084593C" w:rsidRPr="003D0C8B" w:rsidRDefault="0084593C" w:rsidP="00E76BF6">
      <w:pPr>
        <w:pStyle w:val="ManuSpec2"/>
      </w:pPr>
      <w:r w:rsidRPr="003D0C8B">
        <w:t>AC</w:t>
      </w:r>
      <w:r w:rsidR="00972FB0" w:rsidRPr="003D0C8B">
        <w:t>C</w:t>
      </w:r>
      <w:r w:rsidRPr="003D0C8B">
        <w:t>ESSORIES</w:t>
      </w:r>
    </w:p>
    <w:p w:rsidR="0084593C" w:rsidRPr="003D0C8B" w:rsidRDefault="0084593C" w:rsidP="00E76BF6">
      <w:pPr>
        <w:pStyle w:val="ManuSpec3"/>
      </w:pPr>
      <w:r w:rsidRPr="003D0C8B">
        <w:t xml:space="preserve">Acoustical Sealant: </w:t>
      </w:r>
      <w:proofErr w:type="spellStart"/>
      <w:r w:rsidR="00437B78">
        <w:t>QuietSeal</w:t>
      </w:r>
      <w:proofErr w:type="spellEnd"/>
      <w:r w:rsidR="00437B78" w:rsidRPr="00437B78">
        <w:rPr>
          <w:vertAlign w:val="superscript"/>
        </w:rPr>
        <w:t>®</w:t>
      </w:r>
      <w:r w:rsidR="00437B78">
        <w:t xml:space="preserve"> Pro</w:t>
      </w:r>
      <w:r w:rsidRPr="003D0C8B">
        <w:t>:</w:t>
      </w:r>
    </w:p>
    <w:p w:rsidR="0084593C" w:rsidRPr="003D0C8B" w:rsidRDefault="0084593C" w:rsidP="00E76BF6">
      <w:pPr>
        <w:pStyle w:val="ManuSpec4"/>
      </w:pPr>
      <w:r w:rsidRPr="003D0C8B">
        <w:t>Solids Content (ASTM C681): 91% by weight.</w:t>
      </w:r>
    </w:p>
    <w:p w:rsidR="0084593C" w:rsidRPr="003D0C8B" w:rsidRDefault="0084593C" w:rsidP="00E76BF6">
      <w:pPr>
        <w:pStyle w:val="ManuSpec4"/>
      </w:pPr>
      <w:r w:rsidRPr="003D0C8B">
        <w:t>Sag: ASTM C639, Type II. Not more that 0.10 inch (2.5 mm) when placed vertically in an oven at 155 - 161 degrees F (68 - 72 degrees C) for 1/2 hour in accordance with ASTM D2202.</w:t>
      </w:r>
    </w:p>
    <w:p w:rsidR="0084593C" w:rsidRPr="003D0C8B" w:rsidRDefault="0084593C" w:rsidP="00E76BF6">
      <w:pPr>
        <w:pStyle w:val="ManuSpec4"/>
      </w:pPr>
      <w:r w:rsidRPr="003D0C8B">
        <w:t>Staining (ASTM D925): Will not deteriorate a painted surface.</w:t>
      </w:r>
    </w:p>
    <w:p w:rsidR="0084593C" w:rsidRPr="003D0C8B" w:rsidRDefault="004308F5" w:rsidP="00E76BF6">
      <w:pPr>
        <w:pStyle w:val="ManuSpec4"/>
      </w:pPr>
      <w:r w:rsidRPr="003D0C8B">
        <w:t>Weather ability</w:t>
      </w:r>
      <w:r w:rsidR="0084593C" w:rsidRPr="003D0C8B">
        <w:t xml:space="preserve"> (ASTM D750): No cracking, bleeding or loss of rubber characteristics after 1000 hours in a weather-o-meter.</w:t>
      </w:r>
    </w:p>
    <w:p w:rsidR="0084593C" w:rsidRPr="003D0C8B" w:rsidRDefault="000D111F" w:rsidP="00E76BF6">
      <w:pPr>
        <w:pStyle w:val="ManuSpec1"/>
      </w:pPr>
      <w:r>
        <w:t xml:space="preserve">PART 3 </w:t>
      </w:r>
      <w:r w:rsidR="004308F5" w:rsidRPr="003D0C8B">
        <w:t>EXECUTION</w:t>
      </w:r>
    </w:p>
    <w:p w:rsidR="0084593C" w:rsidRPr="00E76BF6" w:rsidRDefault="0084593C" w:rsidP="00E76BF6">
      <w:pPr>
        <w:pStyle w:val="ManuSpec3"/>
        <w:rPr>
          <w:color w:val="FF0000"/>
        </w:rPr>
      </w:pPr>
      <w:proofErr w:type="spellStart"/>
      <w:r w:rsidRPr="00E76BF6">
        <w:rPr>
          <w:color w:val="FF0000"/>
        </w:rPr>
        <w:t>Specifier</w:t>
      </w:r>
      <w:proofErr w:type="spellEnd"/>
      <w:r w:rsidRPr="00E76BF6">
        <w:rPr>
          <w:color w:val="FF0000"/>
        </w:rPr>
        <w:t xml:space="preserve"> Note: Paragraph below is an addition to CSI </w:t>
      </w:r>
      <w:proofErr w:type="spellStart"/>
      <w:r w:rsidRPr="00E76BF6">
        <w:rPr>
          <w:i/>
          <w:color w:val="FF0000"/>
        </w:rPr>
        <w:t>SectionFormat</w:t>
      </w:r>
      <w:proofErr w:type="spellEnd"/>
      <w:r w:rsidRPr="00E76BF6">
        <w:rPr>
          <w:color w:val="FF0000"/>
        </w:rPr>
        <w:t xml:space="preserve"> and a supplement to MANU-SPEC. Retain or delete paragraph below per project requirements and </w:t>
      </w:r>
      <w:proofErr w:type="spellStart"/>
      <w:r w:rsidRPr="00E76BF6">
        <w:rPr>
          <w:color w:val="FF0000"/>
        </w:rPr>
        <w:t>specifier’s</w:t>
      </w:r>
      <w:proofErr w:type="spellEnd"/>
      <w:r w:rsidRPr="00E76BF6">
        <w:rPr>
          <w:color w:val="FF0000"/>
        </w:rPr>
        <w:t xml:space="preserve"> practice.</w:t>
      </w:r>
    </w:p>
    <w:p w:rsidR="000D111F" w:rsidRPr="000D111F" w:rsidRDefault="000D111F" w:rsidP="00E76BF6">
      <w:pPr>
        <w:pStyle w:val="ListParagraph"/>
      </w:pPr>
    </w:p>
    <w:p w:rsidR="0084593C" w:rsidRPr="003D0C8B" w:rsidRDefault="0084593C" w:rsidP="00E76BF6">
      <w:pPr>
        <w:pStyle w:val="ManuSpec2"/>
      </w:pPr>
      <w:r w:rsidRPr="003D0C8B">
        <w:t>EXAMINATION</w:t>
      </w:r>
    </w:p>
    <w:p w:rsidR="0084593C" w:rsidRPr="003D0C8B" w:rsidRDefault="0084593C" w:rsidP="00E76BF6">
      <w:pPr>
        <w:pStyle w:val="ManuSpec3"/>
      </w:pPr>
      <w:r w:rsidRPr="003D0C8B">
        <w:t>Site Verification of Conditions: Verify that substrate conditions, which have been previously installed under other sections, are acceptable for product installation in accordance with manufacturer's instructions.</w:t>
      </w:r>
    </w:p>
    <w:p w:rsidR="0084593C" w:rsidRPr="003D0C8B" w:rsidRDefault="0084593C" w:rsidP="00E76BF6">
      <w:pPr>
        <w:pStyle w:val="ManuSpec2"/>
      </w:pPr>
      <w:r w:rsidRPr="003D0C8B">
        <w:t>PREPARATION</w:t>
      </w:r>
    </w:p>
    <w:p w:rsidR="0084593C" w:rsidRPr="003D0C8B" w:rsidRDefault="0084593C" w:rsidP="00E76BF6">
      <w:pPr>
        <w:pStyle w:val="ManuSpec3"/>
      </w:pPr>
      <w:r w:rsidRPr="003D0C8B">
        <w:t>Clean surfaces thoroughly prior to installation.</w:t>
      </w:r>
    </w:p>
    <w:p w:rsidR="0084593C" w:rsidRPr="003D0C8B" w:rsidRDefault="0084593C" w:rsidP="00E76BF6">
      <w:pPr>
        <w:pStyle w:val="ManuSpec3"/>
      </w:pPr>
      <w:r w:rsidRPr="003D0C8B">
        <w:t>Prepare surfaces using the methods recommended by the manufacturer for achieving the best result for the substrate under the project conditions.</w:t>
      </w:r>
    </w:p>
    <w:p w:rsidR="0084593C" w:rsidRPr="003D0C8B" w:rsidRDefault="0084593C" w:rsidP="00E76BF6">
      <w:pPr>
        <w:pStyle w:val="ManuSpec2"/>
      </w:pPr>
      <w:r w:rsidRPr="003D0C8B">
        <w:t>GENERAL MANUFACTURER’S INSTRUCTIONS</w:t>
      </w:r>
    </w:p>
    <w:p w:rsidR="0084593C" w:rsidRPr="003D0C8B" w:rsidRDefault="0084593C" w:rsidP="00E76BF6">
      <w:pPr>
        <w:pStyle w:val="ManuSpec3"/>
      </w:pPr>
      <w:r w:rsidRPr="003D0C8B">
        <w:t>Compliance: Comply with manufacturer’s product data, including product technical bulletins, product catalog installation instructions and product carton instructions for installation.</w:t>
      </w:r>
    </w:p>
    <w:p w:rsidR="0084593C" w:rsidRPr="003D0C8B" w:rsidRDefault="00437B78" w:rsidP="00E76BF6">
      <w:pPr>
        <w:pStyle w:val="ManuSpec3"/>
      </w:pPr>
      <w:proofErr w:type="spellStart"/>
      <w:r>
        <w:t>QuietGlue</w:t>
      </w:r>
      <w:proofErr w:type="spellEnd"/>
      <w:r w:rsidRPr="00437B78">
        <w:rPr>
          <w:vertAlign w:val="superscript"/>
        </w:rPr>
        <w:t>®</w:t>
      </w:r>
      <w:r>
        <w:t xml:space="preserve"> Pro</w:t>
      </w:r>
      <w:r w:rsidR="0084593C" w:rsidRPr="003D0C8B">
        <w:t xml:space="preserve"> begins to dry within 5</w:t>
      </w:r>
      <w:r w:rsidR="001506EB">
        <w:t xml:space="preserve"> </w:t>
      </w:r>
      <w:r w:rsidR="0084593C" w:rsidRPr="003D0C8B">
        <w:t>minutes after application to any surface.  However, it requires a full 24</w:t>
      </w:r>
      <w:r w:rsidR="00C70B36">
        <w:t xml:space="preserve"> to 48</w:t>
      </w:r>
      <w:r w:rsidR="0084593C" w:rsidRPr="003D0C8B">
        <w:t xml:space="preserve"> hours to completely dry</w:t>
      </w:r>
      <w:r w:rsidR="001506EB">
        <w:t>.</w:t>
      </w:r>
    </w:p>
    <w:p w:rsidR="0084593C" w:rsidRPr="003D0C8B" w:rsidRDefault="00C70B36" w:rsidP="00E76BF6">
      <w:pPr>
        <w:pStyle w:val="ManuSpec3"/>
      </w:pPr>
      <w:r>
        <w:t>Working time is 1 to 2 hours.</w:t>
      </w:r>
      <w:r w:rsidR="0084593C" w:rsidRPr="003D0C8B">
        <w:t xml:space="preserve"> </w:t>
      </w:r>
    </w:p>
    <w:p w:rsidR="0084593C" w:rsidRPr="003D0C8B" w:rsidRDefault="0084593C" w:rsidP="00E76BF6">
      <w:pPr>
        <w:pStyle w:val="ManuSpec3"/>
      </w:pPr>
      <w:r w:rsidRPr="003D0C8B">
        <w:t>Cleanup with soap and water</w:t>
      </w:r>
      <w:r w:rsidR="00C70B36">
        <w:t>, citrus-based solvents, or rubbing alcohol</w:t>
      </w:r>
      <w:r w:rsidRPr="003D0C8B">
        <w:t>.</w:t>
      </w:r>
    </w:p>
    <w:p w:rsidR="0084593C" w:rsidRPr="003D0C8B" w:rsidRDefault="0084593C" w:rsidP="00E76BF6">
      <w:pPr>
        <w:pStyle w:val="ManuSpec3"/>
      </w:pPr>
      <w:r w:rsidRPr="003D0C8B">
        <w:t>Follow all OSHA guidelines when completing any construction project.</w:t>
      </w:r>
    </w:p>
    <w:p w:rsidR="0084593C" w:rsidRPr="003D0C8B" w:rsidRDefault="00437B78" w:rsidP="00E76BF6">
      <w:pPr>
        <w:pStyle w:val="ManuSpec3"/>
      </w:pPr>
      <w:proofErr w:type="spellStart"/>
      <w:r>
        <w:t>QuietGlue</w:t>
      </w:r>
      <w:proofErr w:type="spellEnd"/>
      <w:r w:rsidRPr="00437B78">
        <w:rPr>
          <w:vertAlign w:val="superscript"/>
        </w:rPr>
        <w:t>®</w:t>
      </w:r>
      <w:r>
        <w:t xml:space="preserve"> Pro</w:t>
      </w:r>
      <w:r w:rsidR="0084593C" w:rsidRPr="003D0C8B">
        <w:t xml:space="preserve"> contains no hazardous materials. Dispose of excess </w:t>
      </w:r>
      <w:proofErr w:type="spellStart"/>
      <w:r>
        <w:t>QuietGlue</w:t>
      </w:r>
      <w:proofErr w:type="spellEnd"/>
      <w:r w:rsidRPr="00437B78">
        <w:rPr>
          <w:vertAlign w:val="superscript"/>
        </w:rPr>
        <w:t>®</w:t>
      </w:r>
      <w:r>
        <w:t xml:space="preserve"> Pro</w:t>
      </w:r>
      <w:r w:rsidR="0084593C" w:rsidRPr="003D0C8B">
        <w:t xml:space="preserve"> in the same responsible manner as you would any </w:t>
      </w:r>
      <w:r w:rsidR="0084593C" w:rsidRPr="003D0C8B">
        <w:lastRenderedPageBreak/>
        <w:t xml:space="preserve">building material. </w:t>
      </w:r>
    </w:p>
    <w:p w:rsidR="0084593C" w:rsidRPr="003D0C8B" w:rsidRDefault="0084593C" w:rsidP="00E76BF6">
      <w:pPr>
        <w:pStyle w:val="ManuSpec3"/>
      </w:pPr>
      <w:r w:rsidRPr="003D0C8B">
        <w:t xml:space="preserve">Use </w:t>
      </w:r>
      <w:proofErr w:type="spellStart"/>
      <w:r w:rsidR="00437B78">
        <w:t>QuietSeal</w:t>
      </w:r>
      <w:proofErr w:type="spellEnd"/>
      <w:r w:rsidR="00437B78" w:rsidRPr="00437B78">
        <w:rPr>
          <w:vertAlign w:val="superscript"/>
        </w:rPr>
        <w:t>®</w:t>
      </w:r>
      <w:r w:rsidR="00437B78">
        <w:t xml:space="preserve"> Pro</w:t>
      </w:r>
      <w:r w:rsidRPr="003D0C8B">
        <w:t xml:space="preserve"> to seal around all electrical boxes and other openings.</w:t>
      </w:r>
    </w:p>
    <w:p w:rsidR="001506EB" w:rsidRDefault="001506EB" w:rsidP="006068F4">
      <w:pPr>
        <w:pStyle w:val="ManuSpec2"/>
      </w:pPr>
      <w:r>
        <w:t xml:space="preserve">Using </w:t>
      </w:r>
      <w:proofErr w:type="spellStart"/>
      <w:r w:rsidR="00437B78">
        <w:t>QuietGlue</w:t>
      </w:r>
      <w:proofErr w:type="spellEnd"/>
      <w:r w:rsidR="00437B78" w:rsidRPr="00437B78">
        <w:rPr>
          <w:vertAlign w:val="superscript"/>
        </w:rPr>
        <w:t>®</w:t>
      </w:r>
      <w:r w:rsidR="00437B78">
        <w:t xml:space="preserve"> Pro</w:t>
      </w:r>
      <w:r>
        <w:t xml:space="preserve"> with Drywall in New Construction</w:t>
      </w:r>
    </w:p>
    <w:p w:rsidR="006068F4" w:rsidRDefault="006068F4" w:rsidP="006068F4">
      <w:pPr>
        <w:pStyle w:val="NormalWeb"/>
        <w:numPr>
          <w:ilvl w:val="0"/>
          <w:numId w:val="11"/>
        </w:numPr>
        <w:spacing w:before="0" w:beforeAutospacing="0" w:afterAutospacing="0"/>
        <w:contextualSpacing/>
      </w:pPr>
      <w:r>
        <w:t>Construct the framing as normal.</w:t>
      </w:r>
    </w:p>
    <w:p w:rsidR="006068F4" w:rsidRDefault="006068F4" w:rsidP="006068F4">
      <w:pPr>
        <w:pStyle w:val="NormalWeb"/>
        <w:numPr>
          <w:ilvl w:val="0"/>
          <w:numId w:val="11"/>
        </w:numPr>
        <w:spacing w:before="0" w:beforeAutospacing="0" w:afterAutospacing="0"/>
        <w:contextualSpacing/>
      </w:pPr>
      <w:r>
        <w:t xml:space="preserve">Before installing the first sheet of drywall, cut drywall to fit around electrical and other openings. For best results utilize </w:t>
      </w:r>
      <w:proofErr w:type="spellStart"/>
      <w:r w:rsidR="00437B78">
        <w:t>QuietPutty</w:t>
      </w:r>
      <w:proofErr w:type="spellEnd"/>
      <w:r w:rsidR="00437B78" w:rsidRPr="00437B78">
        <w:rPr>
          <w:vertAlign w:val="superscript"/>
        </w:rPr>
        <w:t>®</w:t>
      </w:r>
      <w:r>
        <w:t xml:space="preserve"> around all electrical boxes.</w:t>
      </w:r>
    </w:p>
    <w:p w:rsidR="006068F4" w:rsidRDefault="006068F4" w:rsidP="006068F4">
      <w:pPr>
        <w:pStyle w:val="NormalWeb"/>
        <w:numPr>
          <w:ilvl w:val="0"/>
          <w:numId w:val="11"/>
        </w:numPr>
        <w:spacing w:before="0" w:beforeAutospacing="0" w:afterAutospacing="0"/>
        <w:contextualSpacing/>
      </w:pPr>
      <w:r>
        <w:t>Install the first sheet of drywall as normal.</w:t>
      </w:r>
    </w:p>
    <w:p w:rsidR="006068F4" w:rsidRDefault="006068F4" w:rsidP="006068F4">
      <w:pPr>
        <w:pStyle w:val="NormalWeb"/>
        <w:numPr>
          <w:ilvl w:val="0"/>
          <w:numId w:val="11"/>
        </w:numPr>
        <w:spacing w:before="0" w:beforeAutospacing="0" w:afterAutospacing="0"/>
        <w:contextualSpacing/>
      </w:pPr>
      <w:r>
        <w:t xml:space="preserve">Before installing the next sheet apply </w:t>
      </w:r>
      <w:proofErr w:type="spellStart"/>
      <w:r w:rsidR="00437B78">
        <w:t>QuietSeal</w:t>
      </w:r>
      <w:proofErr w:type="spellEnd"/>
      <w:r w:rsidR="00437B78" w:rsidRPr="00437B78">
        <w:rPr>
          <w:vertAlign w:val="superscript"/>
        </w:rPr>
        <w:t>®</w:t>
      </w:r>
      <w:r w:rsidR="00437B78">
        <w:t xml:space="preserve"> Pro</w:t>
      </w:r>
      <w:r>
        <w:t xml:space="preserve"> around panel perimeter and around any electrical boxes.</w:t>
      </w:r>
    </w:p>
    <w:p w:rsidR="006068F4" w:rsidRDefault="006068F4" w:rsidP="006068F4">
      <w:pPr>
        <w:pStyle w:val="NormalWeb"/>
        <w:numPr>
          <w:ilvl w:val="0"/>
          <w:numId w:val="11"/>
        </w:numPr>
        <w:spacing w:before="0" w:beforeAutospacing="0" w:afterAutospacing="0"/>
        <w:contextualSpacing/>
      </w:pPr>
      <w:r>
        <w:t xml:space="preserve">Then install the adjacent sheet of drywall being sure to remove excess </w:t>
      </w:r>
      <w:proofErr w:type="spellStart"/>
      <w:r w:rsidR="00437B78">
        <w:t>QuietSeal</w:t>
      </w:r>
      <w:proofErr w:type="spellEnd"/>
      <w:r w:rsidR="00437B78" w:rsidRPr="00437B78">
        <w:rPr>
          <w:vertAlign w:val="superscript"/>
        </w:rPr>
        <w:t>®</w:t>
      </w:r>
      <w:r w:rsidR="00437B78">
        <w:t xml:space="preserve"> Pro</w:t>
      </w:r>
      <w:r>
        <w:t xml:space="preserve"> with a rag or putty knife as needed.</w:t>
      </w:r>
    </w:p>
    <w:p w:rsidR="006068F4" w:rsidRDefault="006068F4" w:rsidP="006068F4">
      <w:pPr>
        <w:pStyle w:val="NormalWeb"/>
        <w:numPr>
          <w:ilvl w:val="0"/>
          <w:numId w:val="11"/>
        </w:numPr>
        <w:spacing w:before="0" w:beforeAutospacing="0" w:afterAutospacing="0"/>
        <w:contextualSpacing/>
      </w:pPr>
      <w:r>
        <w:t>Repeat steps 2 through 4 until wall or ceiling is completely covered.</w:t>
      </w:r>
    </w:p>
    <w:p w:rsidR="006068F4" w:rsidRDefault="006068F4" w:rsidP="006068F4">
      <w:pPr>
        <w:pStyle w:val="NormalWeb"/>
        <w:numPr>
          <w:ilvl w:val="0"/>
          <w:numId w:val="11"/>
        </w:numPr>
        <w:spacing w:before="0" w:beforeAutospacing="0" w:afterAutospacing="0"/>
        <w:contextualSpacing/>
      </w:pPr>
      <w:r w:rsidRPr="0031418F">
        <w:rPr>
          <w:rFonts w:cs="Times New Roman"/>
        </w:rPr>
        <w:t>Prepare to apply the second layer of drywall. Cut the drywall to fit around any electrical boxes or openings as needed.  If possible stagger</w:t>
      </w:r>
      <w:r>
        <w:rPr>
          <w:rFonts w:cs="Times New Roman"/>
        </w:rPr>
        <w:t xml:space="preserve"> drywall seems to improve noise reducing </w:t>
      </w:r>
      <w:r w:rsidRPr="0031418F">
        <w:rPr>
          <w:rFonts w:cs="Times New Roman"/>
        </w:rPr>
        <w:t>characteristics.</w:t>
      </w:r>
    </w:p>
    <w:p w:rsidR="006068F4" w:rsidRDefault="006068F4" w:rsidP="006068F4">
      <w:pPr>
        <w:pStyle w:val="NormalWeb"/>
        <w:numPr>
          <w:ilvl w:val="0"/>
          <w:numId w:val="11"/>
        </w:numPr>
        <w:spacing w:before="0" w:beforeAutospacing="0" w:afterAutospacing="0"/>
        <w:contextualSpacing/>
      </w:pPr>
      <w:r>
        <w:t>Make sure the sheetrock surfaces are clean and free of loose fibers like sawdust.</w:t>
      </w:r>
    </w:p>
    <w:p w:rsidR="006068F4" w:rsidRPr="0031418F" w:rsidRDefault="006068F4" w:rsidP="006068F4">
      <w:pPr>
        <w:pStyle w:val="NormalWeb"/>
        <w:numPr>
          <w:ilvl w:val="0"/>
          <w:numId w:val="11"/>
        </w:numPr>
        <w:spacing w:before="0" w:beforeAutospacing="0" w:afterAutospacing="0"/>
        <w:contextualSpacing/>
      </w:pPr>
      <w:r>
        <w:t>Glue application</w:t>
      </w:r>
    </w:p>
    <w:p w:rsidR="006068F4" w:rsidRPr="00721ADF" w:rsidRDefault="006068F4" w:rsidP="006068F4">
      <w:pPr>
        <w:ind w:left="720"/>
        <w:contextualSpacing/>
      </w:pPr>
      <w:r w:rsidRPr="00721ADF">
        <w:rPr>
          <w:b/>
          <w:bCs/>
        </w:rPr>
        <w:t>Tubes</w:t>
      </w:r>
      <w:r w:rsidRPr="00721ADF">
        <w:t xml:space="preserve">:  Cut a 1/8” – 3/8” hole in the top.  Apply </w:t>
      </w:r>
      <w:proofErr w:type="spellStart"/>
      <w:r w:rsidR="00437B78">
        <w:t>QuietGlue</w:t>
      </w:r>
      <w:proofErr w:type="spellEnd"/>
      <w:r w:rsidR="00437B78" w:rsidRPr="00437B78">
        <w:rPr>
          <w:vertAlign w:val="superscript"/>
        </w:rPr>
        <w:t>®</w:t>
      </w:r>
      <w:r w:rsidR="00437B78">
        <w:t xml:space="preserve"> Pro</w:t>
      </w:r>
      <w:r w:rsidRPr="00721ADF">
        <w:t xml:space="preserve"> evenly, but in a random manner on the drywall panel (use 2 tubes per 4’ x 8’ panel) as shown in the picture below.  Leave a 1”–2” edge around the drywall panel for easier handling.</w:t>
      </w:r>
    </w:p>
    <w:p w:rsidR="006068F4" w:rsidRPr="00721ADF" w:rsidRDefault="006068F4" w:rsidP="006068F4">
      <w:pPr>
        <w:ind w:left="720"/>
        <w:contextualSpacing/>
      </w:pPr>
      <w:r w:rsidRPr="00721ADF">
        <w:rPr>
          <w:b/>
          <w:bCs/>
        </w:rPr>
        <w:t>Buckets</w:t>
      </w:r>
      <w:r w:rsidRPr="00721ADF">
        <w:t xml:space="preserve">: For small scale application use a trowel or a tool with flat edge; evenly coat the entire top of the first panel.  </w:t>
      </w:r>
      <w:proofErr w:type="spellStart"/>
      <w:r w:rsidR="00437B78">
        <w:t>QuietGlue</w:t>
      </w:r>
      <w:proofErr w:type="spellEnd"/>
      <w:r w:rsidR="00437B78" w:rsidRPr="00437B78">
        <w:rPr>
          <w:vertAlign w:val="superscript"/>
        </w:rPr>
        <w:t>®</w:t>
      </w:r>
      <w:r w:rsidR="00437B78">
        <w:t xml:space="preserve"> Pro</w:t>
      </w:r>
      <w:r w:rsidRPr="00721ADF">
        <w:t xml:space="preserve"> covers 73 square feet per gallon and should have a final coating thickness of about 1/16”.  Leave a 1”–2” edge around the drywall panel for easier handling.</w:t>
      </w:r>
    </w:p>
    <w:p w:rsidR="006068F4" w:rsidRPr="00721ADF" w:rsidRDefault="006068F4" w:rsidP="006068F4">
      <w:pPr>
        <w:ind w:left="720"/>
        <w:contextualSpacing/>
      </w:pPr>
      <w:r w:rsidRPr="00721ADF">
        <w:t xml:space="preserve"> A professional application system, such as a </w:t>
      </w:r>
      <w:proofErr w:type="spellStart"/>
      <w:r w:rsidRPr="00721ADF">
        <w:t>Graco</w:t>
      </w:r>
      <w:proofErr w:type="spellEnd"/>
      <w:r w:rsidRPr="00721ADF">
        <w:t xml:space="preserve"> pump and nozzle, is recommended for use with large scale construction.  </w:t>
      </w:r>
      <w:proofErr w:type="spellStart"/>
      <w:r w:rsidR="00437B78">
        <w:t>QuietGlue</w:t>
      </w:r>
      <w:proofErr w:type="spellEnd"/>
      <w:r w:rsidR="00437B78" w:rsidRPr="00437B78">
        <w:rPr>
          <w:vertAlign w:val="superscript"/>
        </w:rPr>
        <w:t>®</w:t>
      </w:r>
      <w:r w:rsidR="00437B78">
        <w:t xml:space="preserve"> Pro</w:t>
      </w:r>
      <w:r w:rsidRPr="00721ADF">
        <w:t xml:space="preserve"> covers 73 square feet per gallon and should have a final coating thickness of about 1/16”.  Leave a 1”–2” edge around the drywall panel for easier handling.</w:t>
      </w:r>
    </w:p>
    <w:p w:rsidR="00721ADF" w:rsidRDefault="006068F4" w:rsidP="00721ADF">
      <w:pPr>
        <w:spacing w:after="0" w:line="264" w:lineRule="auto"/>
        <w:ind w:left="288"/>
        <w:contextualSpacing/>
      </w:pPr>
      <w:r w:rsidRPr="00721ADF">
        <w:t xml:space="preserve">10)  Next, place the coated sheet over the already installed drywall and screw to framing members.  Screws should be inserted every 8-12 inches around the edge, as well as through the center studs or joists.. </w:t>
      </w:r>
      <w:proofErr w:type="spellStart"/>
      <w:r w:rsidR="00437B78">
        <w:t>QuietGlue</w:t>
      </w:r>
      <w:proofErr w:type="spellEnd"/>
      <w:r w:rsidR="00437B78" w:rsidRPr="00437B78">
        <w:rPr>
          <w:vertAlign w:val="superscript"/>
        </w:rPr>
        <w:t>®</w:t>
      </w:r>
      <w:r w:rsidR="00437B78">
        <w:t xml:space="preserve"> Pro</w:t>
      </w:r>
      <w:r w:rsidRPr="00721ADF">
        <w:t xml:space="preserve"> will thus be sandwiched between 2 layers of drywall.  </w:t>
      </w:r>
      <w:proofErr w:type="spellStart"/>
      <w:r w:rsidR="00437B78">
        <w:t>QuietGlue</w:t>
      </w:r>
      <w:proofErr w:type="spellEnd"/>
      <w:r w:rsidR="00437B78" w:rsidRPr="00437B78">
        <w:rPr>
          <w:vertAlign w:val="superscript"/>
        </w:rPr>
        <w:t>®</w:t>
      </w:r>
      <w:r w:rsidR="00437B78">
        <w:t xml:space="preserve"> Pro</w:t>
      </w:r>
      <w:r w:rsidRPr="00721ADF">
        <w:t xml:space="preserve"> begins to dry within 5 minutes after application to any surface and has a working time of 1-2 hours.  Since </w:t>
      </w:r>
      <w:proofErr w:type="spellStart"/>
      <w:r w:rsidR="00437B78">
        <w:t>QuietGlue</w:t>
      </w:r>
      <w:proofErr w:type="spellEnd"/>
      <w:r w:rsidR="00437B78" w:rsidRPr="00437B78">
        <w:rPr>
          <w:vertAlign w:val="superscript"/>
        </w:rPr>
        <w:t>®</w:t>
      </w:r>
      <w:r w:rsidR="00437B78">
        <w:t xml:space="preserve"> Pro</w:t>
      </w:r>
      <w:r w:rsidRPr="00721ADF">
        <w:t xml:space="preserve"> is not a structural adhesive, the drywall must be screwed appropriately to the framing members.</w:t>
      </w:r>
    </w:p>
    <w:p w:rsidR="00721ADF" w:rsidRDefault="00721ADF" w:rsidP="00721ADF">
      <w:pPr>
        <w:spacing w:after="0" w:line="264" w:lineRule="auto"/>
        <w:ind w:left="288"/>
        <w:contextualSpacing/>
      </w:pPr>
      <w:r>
        <w:rPr>
          <w:szCs w:val="18"/>
        </w:rPr>
        <w:t>11</w:t>
      </w:r>
      <w:r w:rsidR="006068F4">
        <w:rPr>
          <w:szCs w:val="18"/>
        </w:rPr>
        <w:t xml:space="preserve">) </w:t>
      </w:r>
      <w:r w:rsidR="006068F4">
        <w:t xml:space="preserve">Before putting up the next sheet apply </w:t>
      </w:r>
      <w:proofErr w:type="spellStart"/>
      <w:r w:rsidR="00437B78">
        <w:t>QuietSeal</w:t>
      </w:r>
      <w:proofErr w:type="spellEnd"/>
      <w:r w:rsidR="00437B78" w:rsidRPr="00437B78">
        <w:rPr>
          <w:vertAlign w:val="superscript"/>
        </w:rPr>
        <w:t>®</w:t>
      </w:r>
      <w:r w:rsidR="00437B78">
        <w:t xml:space="preserve"> Pro</w:t>
      </w:r>
      <w:r w:rsidR="006068F4">
        <w:t xml:space="preserve"> around wall perimeter at any un-backed horizontal seams and around any electrical boxes or other penetrations.</w:t>
      </w:r>
    </w:p>
    <w:p w:rsidR="00721ADF" w:rsidRDefault="00721ADF" w:rsidP="00721ADF">
      <w:pPr>
        <w:spacing w:after="0" w:line="264" w:lineRule="auto"/>
        <w:ind w:left="288"/>
        <w:contextualSpacing/>
        <w:rPr>
          <w:rFonts w:cs="Times New Roman"/>
        </w:rPr>
      </w:pPr>
      <w:r>
        <w:rPr>
          <w:rFonts w:cs="Times New Roman"/>
        </w:rPr>
        <w:t>12</w:t>
      </w:r>
      <w:r w:rsidR="006068F4">
        <w:rPr>
          <w:rFonts w:cs="Times New Roman"/>
        </w:rPr>
        <w:t xml:space="preserve">) Then install the adjacent sheet of drywall being sure to remove excess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sidR="006068F4">
        <w:rPr>
          <w:rFonts w:cs="Times New Roman"/>
        </w:rPr>
        <w:t xml:space="preserve"> with a rag or putty knife as needed. Please note: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sidR="006068F4">
        <w:rPr>
          <w:rFonts w:cs="Times New Roman"/>
        </w:rPr>
        <w:t xml:space="preserve"> will remain </w:t>
      </w:r>
      <w:proofErr w:type="spellStart"/>
      <w:r w:rsidR="006068F4">
        <w:rPr>
          <w:rFonts w:cs="Times New Roman"/>
        </w:rPr>
        <w:t>viscoelastic</w:t>
      </w:r>
      <w:proofErr w:type="spellEnd"/>
      <w:r w:rsidR="006068F4">
        <w:rPr>
          <w:rFonts w:cs="Times New Roman"/>
        </w:rPr>
        <w:t xml:space="preserve">, i.e. not dry, so it is necessary to tape and texture over these joints. Please see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sidR="006068F4">
        <w:rPr>
          <w:rFonts w:cs="Times New Roman"/>
        </w:rPr>
        <w:t xml:space="preserve"> instructions for more detailed information.</w:t>
      </w:r>
    </w:p>
    <w:p w:rsidR="00721ADF" w:rsidRDefault="00721ADF" w:rsidP="00721ADF">
      <w:pPr>
        <w:spacing w:after="0" w:line="264" w:lineRule="auto"/>
        <w:ind w:left="288"/>
        <w:contextualSpacing/>
      </w:pPr>
      <w:r>
        <w:t>13</w:t>
      </w:r>
      <w:r w:rsidR="006068F4">
        <w:t xml:space="preserve">) Repeat steps </w:t>
      </w:r>
      <w:r w:rsidR="00EC0169">
        <w:t>7</w:t>
      </w:r>
      <w:r w:rsidR="006068F4">
        <w:t xml:space="preserve"> through </w:t>
      </w:r>
      <w:r w:rsidR="00EC0169">
        <w:t>12</w:t>
      </w:r>
      <w:r w:rsidR="006068F4">
        <w:t xml:space="preserve"> until wall or ceiling is completely covered.</w:t>
      </w:r>
    </w:p>
    <w:p w:rsidR="00721ADF" w:rsidRDefault="00721ADF" w:rsidP="00721ADF">
      <w:pPr>
        <w:spacing w:after="0" w:line="264" w:lineRule="auto"/>
        <w:ind w:left="288"/>
        <w:contextualSpacing/>
      </w:pPr>
      <w:r>
        <w:t>14</w:t>
      </w:r>
      <w:r w:rsidR="006068F4">
        <w:t xml:space="preserve">) After the drywall is in place, apply dry-wall mesh tape along the joints between the two pieces of drywall. The mesh tape helps hold drywall compound in the gap. </w:t>
      </w:r>
    </w:p>
    <w:p w:rsidR="00721ADF" w:rsidRDefault="00721ADF" w:rsidP="00721ADF">
      <w:pPr>
        <w:spacing w:after="0" w:line="264" w:lineRule="auto"/>
        <w:ind w:left="288"/>
        <w:contextualSpacing/>
      </w:pPr>
      <w:r>
        <w:t>15</w:t>
      </w:r>
      <w:r w:rsidR="006068F4">
        <w:t xml:space="preserve">) Use a wide drywall knife to spread joint compound over the mesh tape. Don't try to fill the entire gap all at once; apply a little at a time, and allow it to dry before applying a second coat. </w:t>
      </w:r>
    </w:p>
    <w:p w:rsidR="00721ADF" w:rsidRDefault="00721ADF" w:rsidP="00721ADF">
      <w:pPr>
        <w:spacing w:after="0" w:line="264" w:lineRule="auto"/>
        <w:ind w:left="288"/>
        <w:contextualSpacing/>
      </w:pPr>
      <w:r>
        <w:t>16</w:t>
      </w:r>
      <w:r w:rsidR="006068F4">
        <w:t>) Cover the screw heads with drywall compound.</w:t>
      </w:r>
    </w:p>
    <w:p w:rsidR="00721ADF" w:rsidRDefault="00721ADF" w:rsidP="00721ADF">
      <w:pPr>
        <w:spacing w:after="0" w:line="264" w:lineRule="auto"/>
        <w:ind w:left="288"/>
        <w:contextualSpacing/>
      </w:pPr>
      <w:r>
        <w:t>17</w:t>
      </w:r>
      <w:r w:rsidR="006068F4">
        <w:t xml:space="preserve">) Allow the joint compound to dry, then sand it smooth. Wear breathing protection during this step because the process generates a lot of dust. </w:t>
      </w:r>
    </w:p>
    <w:p w:rsidR="00721ADF" w:rsidRDefault="00721ADF" w:rsidP="00721ADF">
      <w:pPr>
        <w:spacing w:after="0" w:line="264" w:lineRule="auto"/>
        <w:ind w:left="288"/>
        <w:contextualSpacing/>
      </w:pPr>
      <w:r>
        <w:t>18</w:t>
      </w:r>
      <w:r w:rsidR="006068F4">
        <w:t>) Apply a second coat of drywall compound, allow it to dry, and sand it smooth. Repeat the process as necessary until the wall is perfectly smooth, then finish the walls as desired.</w:t>
      </w:r>
    </w:p>
    <w:p w:rsidR="006068F4" w:rsidRDefault="00721ADF" w:rsidP="00721ADF">
      <w:pPr>
        <w:spacing w:after="0" w:line="264" w:lineRule="auto"/>
        <w:ind w:left="288"/>
        <w:contextualSpacing/>
        <w:rPr>
          <w:b/>
          <w:bCs/>
          <w:color w:val="000080"/>
          <w:sz w:val="24"/>
        </w:rPr>
      </w:pPr>
      <w:r>
        <w:t>19</w:t>
      </w:r>
      <w:r w:rsidR="006068F4">
        <w:t>) Wait 24-48 hours before painting the wall depending upon room conditions.</w:t>
      </w:r>
    </w:p>
    <w:p w:rsidR="001506EB" w:rsidRDefault="001506EB" w:rsidP="006068F4">
      <w:pPr>
        <w:pStyle w:val="ManuSpec2"/>
      </w:pPr>
      <w:r>
        <w:t xml:space="preserve">Using </w:t>
      </w:r>
      <w:proofErr w:type="spellStart"/>
      <w:r w:rsidR="00437B78">
        <w:t>QuietGlue</w:t>
      </w:r>
      <w:proofErr w:type="spellEnd"/>
      <w:r w:rsidR="00437B78" w:rsidRPr="00437B78">
        <w:rPr>
          <w:vertAlign w:val="superscript"/>
        </w:rPr>
        <w:t>®</w:t>
      </w:r>
      <w:r w:rsidR="00437B78">
        <w:t xml:space="preserve"> Pro</w:t>
      </w:r>
      <w:r>
        <w:t xml:space="preserve"> with Plywood, OSB, etc. in New Construction</w:t>
      </w:r>
    </w:p>
    <w:p w:rsidR="00721ADF" w:rsidRDefault="001506EB" w:rsidP="00721ADF">
      <w:pPr>
        <w:pStyle w:val="NormalWeb"/>
        <w:ind w:left="360"/>
        <w:contextualSpacing/>
      </w:pPr>
      <w:r>
        <w:t xml:space="preserve">1) </w:t>
      </w:r>
      <w:r w:rsidR="00721ADF">
        <w:t xml:space="preserve">Construct the framing as normal.  For best results utilize </w:t>
      </w:r>
      <w:proofErr w:type="spellStart"/>
      <w:r w:rsidR="00437B78">
        <w:t>QuietPutty</w:t>
      </w:r>
      <w:proofErr w:type="spellEnd"/>
      <w:r w:rsidR="00437B78" w:rsidRPr="00437B78">
        <w:rPr>
          <w:vertAlign w:val="superscript"/>
        </w:rPr>
        <w:t>®</w:t>
      </w:r>
      <w:r w:rsidR="00721ADF">
        <w:t xml:space="preserve"> around all electrical boxes.</w:t>
      </w:r>
    </w:p>
    <w:p w:rsidR="00721ADF" w:rsidRDefault="00721ADF" w:rsidP="00721ADF">
      <w:pPr>
        <w:pStyle w:val="NormalWeb"/>
        <w:ind w:left="360"/>
        <w:contextualSpacing/>
      </w:pPr>
      <w:r>
        <w:t>2) Install the first sheet of plywood, OSB, etc. as normal.</w:t>
      </w:r>
    </w:p>
    <w:p w:rsidR="00721ADF" w:rsidRDefault="00721ADF" w:rsidP="00721ADF">
      <w:pPr>
        <w:pStyle w:val="NormalWeb"/>
        <w:ind w:left="360"/>
        <w:contextualSpacing/>
      </w:pPr>
      <w:r>
        <w:rPr>
          <w:szCs w:val="18"/>
        </w:rPr>
        <w:t xml:space="preserve">3) </w:t>
      </w:r>
      <w:r>
        <w:t xml:space="preserve">Before installing the next sheet apply </w:t>
      </w:r>
      <w:proofErr w:type="spellStart"/>
      <w:r w:rsidR="00437B78">
        <w:t>QuietSeal</w:t>
      </w:r>
      <w:proofErr w:type="spellEnd"/>
      <w:r w:rsidR="00437B78" w:rsidRPr="00437B78">
        <w:rPr>
          <w:vertAlign w:val="superscript"/>
        </w:rPr>
        <w:t>®</w:t>
      </w:r>
      <w:r w:rsidR="00437B78">
        <w:t xml:space="preserve"> Pro</w:t>
      </w:r>
      <w:r>
        <w:t xml:space="preserve"> at any un-backed seams and around any electrical boxes.</w:t>
      </w:r>
    </w:p>
    <w:p w:rsidR="00721ADF" w:rsidRDefault="00721ADF" w:rsidP="00721ADF">
      <w:pPr>
        <w:pStyle w:val="NormalWeb"/>
        <w:ind w:left="360"/>
        <w:contextualSpacing/>
      </w:pPr>
      <w:r>
        <w:t xml:space="preserve">4) Next, install the adjacent sheet of plywood, OSB, etc. being sure to remove excess </w:t>
      </w:r>
      <w:proofErr w:type="spellStart"/>
      <w:r w:rsidR="00437B78">
        <w:t>QuietSeal</w:t>
      </w:r>
      <w:proofErr w:type="spellEnd"/>
      <w:r w:rsidR="00437B78" w:rsidRPr="00437B78">
        <w:rPr>
          <w:vertAlign w:val="superscript"/>
        </w:rPr>
        <w:t>®</w:t>
      </w:r>
      <w:r w:rsidR="00437B78">
        <w:t xml:space="preserve"> Pro</w:t>
      </w:r>
      <w:r>
        <w:t xml:space="preserve"> with a rag or putty knife as needed.</w:t>
      </w:r>
    </w:p>
    <w:p w:rsidR="00721ADF" w:rsidRDefault="00721ADF" w:rsidP="00721ADF">
      <w:pPr>
        <w:pStyle w:val="NormalWeb"/>
        <w:ind w:left="360"/>
        <w:contextualSpacing/>
      </w:pPr>
      <w:r>
        <w:t>5) Repeat steps 2 through 4 until wall or floor is completely covered.</w:t>
      </w:r>
    </w:p>
    <w:p w:rsidR="00721ADF" w:rsidRDefault="00721ADF" w:rsidP="00721ADF">
      <w:pPr>
        <w:pStyle w:val="NormalWeb"/>
        <w:ind w:left="360"/>
        <w:contextualSpacing/>
        <w:rPr>
          <w:rFonts w:cs="Times New Roman"/>
        </w:rPr>
      </w:pPr>
      <w:r>
        <w:rPr>
          <w:rFonts w:cs="Times New Roman"/>
        </w:rPr>
        <w:t xml:space="preserve">6) Prepare to apply the second layer of </w:t>
      </w:r>
      <w:r>
        <w:t>plywood, OSB, etc.</w:t>
      </w:r>
      <w:r>
        <w:rPr>
          <w:rFonts w:cs="Times New Roman"/>
        </w:rPr>
        <w:t xml:space="preserve">. Cut the </w:t>
      </w:r>
      <w:r>
        <w:t>new sheet to</w:t>
      </w:r>
      <w:r>
        <w:rPr>
          <w:rFonts w:cs="Times New Roman"/>
        </w:rPr>
        <w:t xml:space="preserve"> fit around any electrical boxes or openings as needed.  If possible stagger </w:t>
      </w:r>
      <w:r>
        <w:t>plywood, OSB,</w:t>
      </w:r>
      <w:r>
        <w:rPr>
          <w:rFonts w:cs="Times New Roman"/>
        </w:rPr>
        <w:t xml:space="preserve"> to improve sound reducing characteristics.</w:t>
      </w:r>
    </w:p>
    <w:p w:rsidR="00721ADF" w:rsidRDefault="00721ADF" w:rsidP="00721ADF">
      <w:pPr>
        <w:pStyle w:val="NormalWeb"/>
        <w:ind w:left="360"/>
        <w:contextualSpacing/>
        <w:rPr>
          <w:rFonts w:cs="Times New Roman"/>
        </w:rPr>
      </w:pPr>
      <w:r>
        <w:t>7) Make sure the plywood, OSB, etc. surfaces are clean and free of loose particles like sawdust.</w:t>
      </w:r>
    </w:p>
    <w:p w:rsidR="00721ADF" w:rsidRPr="00C02D3F" w:rsidRDefault="00721ADF" w:rsidP="00721ADF">
      <w:pPr>
        <w:pStyle w:val="NormalWeb"/>
        <w:ind w:left="360"/>
        <w:contextualSpacing/>
        <w:rPr>
          <w:rFonts w:cs="Times New Roman"/>
          <w:szCs w:val="18"/>
        </w:rPr>
      </w:pPr>
      <w:r>
        <w:t>8) Glue application</w:t>
      </w:r>
    </w:p>
    <w:p w:rsidR="00721ADF" w:rsidRPr="00721ADF" w:rsidRDefault="00721ADF" w:rsidP="00721ADF">
      <w:pPr>
        <w:ind w:left="720"/>
        <w:contextualSpacing/>
      </w:pPr>
      <w:r w:rsidRPr="00721ADF">
        <w:rPr>
          <w:b/>
          <w:bCs/>
        </w:rPr>
        <w:t>Tubes</w:t>
      </w:r>
      <w:r w:rsidRPr="00721ADF">
        <w:t xml:space="preserve">:  Cut a 1/8” – 3/8” hole in the top.  Apply </w:t>
      </w:r>
      <w:proofErr w:type="spellStart"/>
      <w:r w:rsidR="00437B78">
        <w:t>QuietGlue</w:t>
      </w:r>
      <w:proofErr w:type="spellEnd"/>
      <w:r w:rsidR="00437B78" w:rsidRPr="00437B78">
        <w:rPr>
          <w:vertAlign w:val="superscript"/>
        </w:rPr>
        <w:t>®</w:t>
      </w:r>
      <w:r w:rsidR="00437B78">
        <w:t xml:space="preserve"> Pro</w:t>
      </w:r>
      <w:r w:rsidRPr="00721ADF">
        <w:t xml:space="preserve"> evenly, but in a random manner on the drywall panel (use 2 tubes per 4’ x 8’ panel).  Leave a 1”–2” edge around the drywall panel for easier handling.</w:t>
      </w:r>
    </w:p>
    <w:p w:rsidR="00721ADF" w:rsidRPr="00721ADF" w:rsidRDefault="00721ADF" w:rsidP="00721ADF">
      <w:pPr>
        <w:ind w:left="720"/>
        <w:contextualSpacing/>
      </w:pPr>
      <w:r w:rsidRPr="00721ADF">
        <w:rPr>
          <w:b/>
          <w:bCs/>
        </w:rPr>
        <w:t>Buckets</w:t>
      </w:r>
      <w:r w:rsidRPr="00721ADF">
        <w:t xml:space="preserve">:  For small scale application use a trowel or a tool with flat edge; evenly coat the entire top of the first panel.  </w:t>
      </w:r>
      <w:proofErr w:type="spellStart"/>
      <w:r w:rsidR="00437B78">
        <w:t>QuietGlue</w:t>
      </w:r>
      <w:proofErr w:type="spellEnd"/>
      <w:r w:rsidR="00437B78" w:rsidRPr="00437B78">
        <w:rPr>
          <w:vertAlign w:val="superscript"/>
        </w:rPr>
        <w:t>®</w:t>
      </w:r>
      <w:r w:rsidR="00437B78">
        <w:t xml:space="preserve"> Pro</w:t>
      </w:r>
      <w:r w:rsidRPr="00721ADF">
        <w:t xml:space="preserve"> covers 73 square feet per gallon and should have a final coating thickness of about 1/16”. Leave a 1”–2” edge around the drywall panel for easier handling.</w:t>
      </w:r>
    </w:p>
    <w:p w:rsidR="00721ADF" w:rsidRPr="00721ADF" w:rsidRDefault="00721ADF" w:rsidP="00721ADF">
      <w:pPr>
        <w:ind w:left="720"/>
        <w:contextualSpacing/>
      </w:pPr>
    </w:p>
    <w:p w:rsidR="00721ADF" w:rsidRPr="00721ADF" w:rsidRDefault="00721ADF" w:rsidP="00721ADF">
      <w:pPr>
        <w:ind w:left="720"/>
        <w:contextualSpacing/>
      </w:pPr>
      <w:r w:rsidRPr="00721ADF">
        <w:t xml:space="preserve">A professional application system, such as a </w:t>
      </w:r>
      <w:proofErr w:type="spellStart"/>
      <w:r w:rsidRPr="00721ADF">
        <w:t>Graco</w:t>
      </w:r>
      <w:proofErr w:type="spellEnd"/>
      <w:r w:rsidRPr="00721ADF">
        <w:t xml:space="preserve"> pump and nozzle, is recommended for use with large scale construction.  </w:t>
      </w:r>
      <w:proofErr w:type="spellStart"/>
      <w:r w:rsidR="00437B78">
        <w:t>QuietGlue</w:t>
      </w:r>
      <w:proofErr w:type="spellEnd"/>
      <w:r w:rsidR="00437B78" w:rsidRPr="00437B78">
        <w:rPr>
          <w:vertAlign w:val="superscript"/>
        </w:rPr>
        <w:t>®</w:t>
      </w:r>
      <w:r w:rsidR="00437B78">
        <w:t xml:space="preserve"> Pro</w:t>
      </w:r>
      <w:r w:rsidRPr="00721ADF">
        <w:t xml:space="preserve"> covers 73 square feet per gallon and should have a final coating thickness of about 1/16”. Leave a 1”–2” edge around </w:t>
      </w:r>
      <w:r w:rsidRPr="00721ADF">
        <w:lastRenderedPageBreak/>
        <w:t>the drywall panel for easier handling.</w:t>
      </w:r>
    </w:p>
    <w:p w:rsidR="00721ADF" w:rsidRPr="00721ADF" w:rsidRDefault="00721ADF" w:rsidP="00721ADF">
      <w:pPr>
        <w:ind w:left="720"/>
        <w:contextualSpacing/>
      </w:pPr>
      <w:r w:rsidRPr="00721ADF">
        <w:t xml:space="preserve">9) Next, place the coated sheet over the already installed panels and screw to framing members.   Screws should be inserted every 8-12 inches around the edge, as well as through the studs or joists.  </w:t>
      </w:r>
      <w:proofErr w:type="spellStart"/>
      <w:r w:rsidR="00437B78">
        <w:t>QuietGlue</w:t>
      </w:r>
      <w:proofErr w:type="spellEnd"/>
      <w:r w:rsidR="00437B78" w:rsidRPr="00437B78">
        <w:rPr>
          <w:vertAlign w:val="superscript"/>
        </w:rPr>
        <w:t>®</w:t>
      </w:r>
      <w:r w:rsidR="00437B78">
        <w:t xml:space="preserve"> Pro</w:t>
      </w:r>
      <w:r w:rsidRPr="00721ADF">
        <w:t xml:space="preserve"> will thus be sandwiched between 2 layers of wood.  </w:t>
      </w:r>
      <w:proofErr w:type="spellStart"/>
      <w:r w:rsidR="00437B78">
        <w:t>QuietGlue</w:t>
      </w:r>
      <w:proofErr w:type="spellEnd"/>
      <w:r w:rsidR="00437B78" w:rsidRPr="00437B78">
        <w:rPr>
          <w:vertAlign w:val="superscript"/>
        </w:rPr>
        <w:t>®</w:t>
      </w:r>
      <w:r w:rsidR="00437B78">
        <w:t xml:space="preserve"> Pro</w:t>
      </w:r>
      <w:r w:rsidRPr="00721ADF">
        <w:t xml:space="preserve"> begins to dry within 5 minutes   after application to any surface and has a working time of 1-2 hours.  Since </w:t>
      </w:r>
      <w:proofErr w:type="spellStart"/>
      <w:r w:rsidR="00437B78">
        <w:t>QuietGlue</w:t>
      </w:r>
      <w:proofErr w:type="spellEnd"/>
      <w:r w:rsidR="00437B78" w:rsidRPr="00437B78">
        <w:rPr>
          <w:vertAlign w:val="superscript"/>
        </w:rPr>
        <w:t>®</w:t>
      </w:r>
      <w:r w:rsidR="00437B78">
        <w:t xml:space="preserve"> Pro</w:t>
      </w:r>
      <w:r w:rsidRPr="00721ADF">
        <w:t xml:space="preserve"> is not a structural adhesive, the sheet must be screwed appropriately to the framing members.</w:t>
      </w:r>
    </w:p>
    <w:p w:rsidR="00721ADF" w:rsidRDefault="00721ADF" w:rsidP="00721ADF">
      <w:pPr>
        <w:pStyle w:val="NormalWeb"/>
        <w:ind w:left="360"/>
        <w:contextualSpacing/>
      </w:pPr>
      <w:r>
        <w:rPr>
          <w:szCs w:val="18"/>
        </w:rPr>
        <w:t xml:space="preserve">10) </w:t>
      </w:r>
      <w:r>
        <w:t xml:space="preserve">Before putting up the next sheet apply </w:t>
      </w:r>
      <w:proofErr w:type="spellStart"/>
      <w:r w:rsidR="00437B78">
        <w:t>QuietSeal</w:t>
      </w:r>
      <w:proofErr w:type="spellEnd"/>
      <w:r w:rsidR="00437B78" w:rsidRPr="00437B78">
        <w:rPr>
          <w:vertAlign w:val="superscript"/>
        </w:rPr>
        <w:t>®</w:t>
      </w:r>
      <w:r w:rsidR="00437B78">
        <w:t xml:space="preserve"> Pro</w:t>
      </w:r>
      <w:r>
        <w:t xml:space="preserve"> around wall or floor perimeter and around any electrical boxes. Please note: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will remain </w:t>
      </w:r>
      <w:proofErr w:type="spellStart"/>
      <w:r>
        <w:rPr>
          <w:rFonts w:cs="Times New Roman"/>
        </w:rPr>
        <w:t>viscoelastic</w:t>
      </w:r>
      <w:proofErr w:type="spellEnd"/>
      <w:r>
        <w:rPr>
          <w:rFonts w:cs="Times New Roman"/>
        </w:rPr>
        <w:t xml:space="preserve">, i.e. </w:t>
      </w:r>
      <w:r>
        <w:t xml:space="preserve">does </w:t>
      </w:r>
      <w:r>
        <w:rPr>
          <w:rFonts w:cs="Times New Roman"/>
        </w:rPr>
        <w:t xml:space="preserve">not dry, so it is necessary to finish over these joints so that they are not left exposed. Please see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instructions for more detailed information.</w:t>
      </w:r>
    </w:p>
    <w:p w:rsidR="00721ADF" w:rsidRDefault="00721ADF" w:rsidP="00721ADF">
      <w:pPr>
        <w:pStyle w:val="NormalWeb"/>
        <w:ind w:left="360"/>
        <w:contextualSpacing/>
        <w:rPr>
          <w:rFonts w:cs="Times New Roman"/>
        </w:rPr>
      </w:pPr>
      <w:r>
        <w:rPr>
          <w:rFonts w:cs="Times New Roman"/>
        </w:rPr>
        <w:t xml:space="preserve">11) Then install the adjacent sheet of </w:t>
      </w:r>
      <w:r>
        <w:t xml:space="preserve">plywood, OSB, etc. </w:t>
      </w:r>
      <w:r>
        <w:rPr>
          <w:rFonts w:cs="Times New Roman"/>
        </w:rPr>
        <w:t xml:space="preserve">being sure to remove excess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with a rag or putty knife as needed.</w:t>
      </w:r>
    </w:p>
    <w:p w:rsidR="00721ADF" w:rsidRDefault="00721ADF" w:rsidP="00721ADF">
      <w:pPr>
        <w:pStyle w:val="NormalWeb"/>
        <w:ind w:left="360"/>
        <w:contextualSpacing/>
      </w:pPr>
      <w:r>
        <w:t>12) Repeat steps 6 through 11 until floor or wall is completely covered.</w:t>
      </w:r>
    </w:p>
    <w:p w:rsidR="00721ADF" w:rsidRDefault="00721ADF" w:rsidP="00721ADF">
      <w:pPr>
        <w:pStyle w:val="NormalWeb"/>
        <w:ind w:left="360"/>
        <w:contextualSpacing/>
      </w:pPr>
      <w:r>
        <w:t>13) Finish the floor, wall or ceiling as desired.</w:t>
      </w:r>
    </w:p>
    <w:p w:rsidR="006068F4" w:rsidRDefault="00721ADF" w:rsidP="00721ADF">
      <w:pPr>
        <w:pStyle w:val="NormalWeb"/>
        <w:ind w:left="360"/>
        <w:contextualSpacing/>
      </w:pPr>
      <w:r>
        <w:t>14) Wait 24-48 hours before painting, sealing, or applying any other liquid components.</w:t>
      </w:r>
    </w:p>
    <w:p w:rsidR="001506EB" w:rsidRDefault="001506EB" w:rsidP="006068F4">
      <w:pPr>
        <w:pStyle w:val="ManuSpec2"/>
      </w:pPr>
      <w:r>
        <w:t xml:space="preserve">Using </w:t>
      </w:r>
      <w:proofErr w:type="spellStart"/>
      <w:r w:rsidR="00437B78">
        <w:t>QuietGlue</w:t>
      </w:r>
      <w:proofErr w:type="spellEnd"/>
      <w:r w:rsidR="00437B78" w:rsidRPr="00437B78">
        <w:rPr>
          <w:vertAlign w:val="superscript"/>
        </w:rPr>
        <w:t>®</w:t>
      </w:r>
      <w:r w:rsidR="00437B78">
        <w:t xml:space="preserve"> Pro</w:t>
      </w:r>
      <w:r>
        <w:t xml:space="preserve"> in Existing Wall or Ceiling Construction</w:t>
      </w:r>
    </w:p>
    <w:p w:rsidR="00721ADF" w:rsidRDefault="001506EB" w:rsidP="00721ADF">
      <w:pPr>
        <w:pStyle w:val="NormalWeb"/>
        <w:ind w:left="360"/>
        <w:contextualSpacing/>
        <w:rPr>
          <w:szCs w:val="24"/>
        </w:rPr>
      </w:pPr>
      <w:r>
        <w:t xml:space="preserve">1) </w:t>
      </w:r>
      <w:r w:rsidR="00721ADF">
        <w:rPr>
          <w:szCs w:val="24"/>
        </w:rPr>
        <w:t>Remove any existing molding/trim, wainscoting, wallpaper from walls or “cottage cheese” from ceilings.  Assure that surface is smooth, clean and free of obstructions, such as nails or tacks or loose particles.</w:t>
      </w:r>
    </w:p>
    <w:p w:rsidR="00721ADF" w:rsidRDefault="00721ADF" w:rsidP="00721ADF">
      <w:pPr>
        <w:pStyle w:val="NormalWeb"/>
        <w:ind w:left="360"/>
        <w:contextualSpacing/>
        <w:rPr>
          <w:rFonts w:cs="Times New Roman"/>
        </w:rPr>
      </w:pPr>
      <w:r>
        <w:rPr>
          <w:rFonts w:cs="Times New Roman"/>
        </w:rPr>
        <w:t>2) Locate existing framing members using a stud finder or from existing architectural drawings.</w:t>
      </w:r>
    </w:p>
    <w:p w:rsidR="00721ADF" w:rsidRDefault="00721ADF" w:rsidP="00721ADF">
      <w:pPr>
        <w:pStyle w:val="NormalWeb"/>
        <w:ind w:left="360"/>
        <w:contextualSpacing/>
        <w:rPr>
          <w:rFonts w:cs="Times New Roman"/>
        </w:rPr>
      </w:pPr>
      <w:r>
        <w:rPr>
          <w:rFonts w:cs="Times New Roman"/>
        </w:rPr>
        <w:t xml:space="preserve">3) Apply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at any exposed seams and around any electrical boxes or other wall penetrations.</w:t>
      </w:r>
    </w:p>
    <w:p w:rsidR="00721ADF" w:rsidRDefault="00721ADF" w:rsidP="00721ADF">
      <w:pPr>
        <w:pStyle w:val="NormalWeb"/>
        <w:ind w:left="360"/>
        <w:contextualSpacing/>
        <w:rPr>
          <w:rFonts w:cs="Times New Roman"/>
        </w:rPr>
      </w:pPr>
      <w:r>
        <w:rPr>
          <w:rFonts w:cs="Times New Roman"/>
        </w:rPr>
        <w:t>4) Prepare to apply a second layer of drywall. Cut the drywall to fit around any electrical boxes or openings as needed.  If possible, stagger drywall to improve noise reducing characteristics.</w:t>
      </w:r>
    </w:p>
    <w:p w:rsidR="00721ADF" w:rsidRPr="002F4EC1" w:rsidRDefault="00721ADF" w:rsidP="00721ADF">
      <w:pPr>
        <w:pStyle w:val="NormalWeb"/>
        <w:ind w:left="360"/>
        <w:contextualSpacing/>
        <w:rPr>
          <w:rFonts w:cs="Times New Roman"/>
        </w:rPr>
      </w:pPr>
      <w:r w:rsidRPr="002F4EC1">
        <w:t>5) Glue application</w:t>
      </w:r>
    </w:p>
    <w:p w:rsidR="00721ADF" w:rsidRPr="002F4EC1" w:rsidRDefault="00721ADF" w:rsidP="00721ADF">
      <w:pPr>
        <w:ind w:left="720"/>
        <w:contextualSpacing/>
      </w:pPr>
      <w:r w:rsidRPr="002F4EC1">
        <w:rPr>
          <w:b/>
          <w:bCs/>
        </w:rPr>
        <w:t>Tubes</w:t>
      </w:r>
      <w:r w:rsidRPr="002F4EC1">
        <w:t xml:space="preserve">:  Cut a 1/8” – 3/8” hole in the top.  Apply </w:t>
      </w:r>
      <w:proofErr w:type="spellStart"/>
      <w:r w:rsidR="00437B78">
        <w:t>QuietGlue</w:t>
      </w:r>
      <w:proofErr w:type="spellEnd"/>
      <w:r w:rsidR="00437B78" w:rsidRPr="00437B78">
        <w:rPr>
          <w:vertAlign w:val="superscript"/>
        </w:rPr>
        <w:t>®</w:t>
      </w:r>
      <w:r w:rsidR="00437B78">
        <w:t xml:space="preserve"> Pro</w:t>
      </w:r>
      <w:r w:rsidRPr="002F4EC1">
        <w:t xml:space="preserve"> evenly, but in a random manner on the drywall panel (use 2 tubes per 4’ x 8’ panel).  Leave a 1”–2” edge around the drywall panel for easier handling.</w:t>
      </w:r>
    </w:p>
    <w:p w:rsidR="00721ADF" w:rsidRPr="002F4EC1" w:rsidRDefault="00721ADF" w:rsidP="00721ADF">
      <w:pPr>
        <w:ind w:left="720"/>
        <w:contextualSpacing/>
      </w:pPr>
      <w:r w:rsidRPr="002F4EC1">
        <w:rPr>
          <w:b/>
          <w:bCs/>
        </w:rPr>
        <w:t>Buckets</w:t>
      </w:r>
      <w:r w:rsidRPr="002F4EC1">
        <w:t xml:space="preserve">: For small scale application use a trowel or a tool with flat edge; evenly coat the entire top of the first panel.  </w:t>
      </w:r>
      <w:proofErr w:type="spellStart"/>
      <w:r w:rsidR="00437B78">
        <w:t>QuietGlue</w:t>
      </w:r>
      <w:proofErr w:type="spellEnd"/>
      <w:r w:rsidR="00437B78" w:rsidRPr="00437B78">
        <w:rPr>
          <w:vertAlign w:val="superscript"/>
        </w:rPr>
        <w:t>®</w:t>
      </w:r>
      <w:r w:rsidR="00437B78">
        <w:t xml:space="preserve"> Pro</w:t>
      </w:r>
      <w:r w:rsidRPr="002F4EC1">
        <w:t xml:space="preserve"> covers 73 square feet per gallon and should have a final coating thickness of about 1/16”.  Leave a 1”–2” edge around the drywall panel for easier handling.</w:t>
      </w:r>
    </w:p>
    <w:p w:rsidR="00721ADF" w:rsidRPr="002F4EC1" w:rsidRDefault="00721ADF" w:rsidP="00721ADF">
      <w:pPr>
        <w:ind w:left="720"/>
        <w:contextualSpacing/>
      </w:pPr>
      <w:r w:rsidRPr="002F4EC1">
        <w:t xml:space="preserve"> A professional application system, such as a </w:t>
      </w:r>
      <w:proofErr w:type="spellStart"/>
      <w:r w:rsidRPr="002F4EC1">
        <w:t>Graco</w:t>
      </w:r>
      <w:proofErr w:type="spellEnd"/>
      <w:r w:rsidRPr="002F4EC1">
        <w:t xml:space="preserve"> pump and nozzle, is recommended for use with large scale construction.  </w:t>
      </w:r>
      <w:proofErr w:type="spellStart"/>
      <w:r w:rsidR="00437B78">
        <w:t>QuietGlue</w:t>
      </w:r>
      <w:proofErr w:type="spellEnd"/>
      <w:r w:rsidR="00437B78" w:rsidRPr="00437B78">
        <w:rPr>
          <w:vertAlign w:val="superscript"/>
        </w:rPr>
        <w:t>®</w:t>
      </w:r>
      <w:r w:rsidR="00437B78">
        <w:t xml:space="preserve"> Pro</w:t>
      </w:r>
      <w:r w:rsidRPr="002F4EC1">
        <w:t xml:space="preserve"> covers 73 square feet per gallon and should have a final coating thickness of about 1/16”.  Leave a 1”–2” edge around the drywall panel for easier handling.</w:t>
      </w:r>
    </w:p>
    <w:p w:rsidR="00721ADF" w:rsidRPr="002F4EC1" w:rsidRDefault="00721ADF" w:rsidP="00721ADF">
      <w:pPr>
        <w:spacing w:line="264" w:lineRule="auto"/>
        <w:ind w:left="288"/>
        <w:contextualSpacing/>
      </w:pPr>
      <w:r w:rsidRPr="002F4EC1">
        <w:t xml:space="preserve">  6)  Next, place the coated sheet over the already installed drywall and screw to framing members. Screws should be inserted every 8-12 inches around the edge, as well as through the center studs or joists.  </w:t>
      </w:r>
      <w:proofErr w:type="spellStart"/>
      <w:r w:rsidR="00437B78">
        <w:t>QuietGlue</w:t>
      </w:r>
      <w:proofErr w:type="spellEnd"/>
      <w:r w:rsidR="00437B78" w:rsidRPr="00437B78">
        <w:rPr>
          <w:vertAlign w:val="superscript"/>
        </w:rPr>
        <w:t>®</w:t>
      </w:r>
      <w:r w:rsidR="00437B78">
        <w:t xml:space="preserve"> Pro</w:t>
      </w:r>
      <w:r w:rsidRPr="002F4EC1">
        <w:t xml:space="preserve"> will thus be sandwiched between 2 layers of drywall.  </w:t>
      </w:r>
      <w:proofErr w:type="spellStart"/>
      <w:r w:rsidR="00437B78">
        <w:t>QuietGlue</w:t>
      </w:r>
      <w:proofErr w:type="spellEnd"/>
      <w:r w:rsidR="00437B78" w:rsidRPr="00437B78">
        <w:rPr>
          <w:vertAlign w:val="superscript"/>
        </w:rPr>
        <w:t>®</w:t>
      </w:r>
      <w:r w:rsidR="00437B78">
        <w:t xml:space="preserve"> Pro</w:t>
      </w:r>
      <w:r w:rsidRPr="002F4EC1">
        <w:t xml:space="preserve"> begins to </w:t>
      </w:r>
      <w:r w:rsidR="00EC0169" w:rsidRPr="002F4EC1">
        <w:t>dr</w:t>
      </w:r>
      <w:r w:rsidR="00EC0169">
        <w:t>y</w:t>
      </w:r>
      <w:r w:rsidR="00EC0169" w:rsidRPr="002F4EC1">
        <w:t xml:space="preserve"> within</w:t>
      </w:r>
      <w:r w:rsidRPr="002F4EC1">
        <w:t xml:space="preserve"> 5 minutes after application to any surface and has a working time of 1-2 hours.  Since </w:t>
      </w:r>
      <w:proofErr w:type="spellStart"/>
      <w:r w:rsidR="00437B78">
        <w:t>QuietGlue</w:t>
      </w:r>
      <w:proofErr w:type="spellEnd"/>
      <w:r w:rsidR="00437B78" w:rsidRPr="00437B78">
        <w:rPr>
          <w:vertAlign w:val="superscript"/>
        </w:rPr>
        <w:t>®</w:t>
      </w:r>
      <w:r w:rsidR="00437B78">
        <w:t xml:space="preserve"> Pro</w:t>
      </w:r>
      <w:r w:rsidRPr="002F4EC1">
        <w:t xml:space="preserve"> is not a structural adhesive, the drywall must be screwed appropriately to the framing members.</w:t>
      </w:r>
    </w:p>
    <w:p w:rsidR="00721ADF" w:rsidRDefault="00721ADF" w:rsidP="00721ADF">
      <w:pPr>
        <w:spacing w:line="264" w:lineRule="auto"/>
        <w:ind w:left="288"/>
        <w:contextualSpacing/>
      </w:pPr>
      <w:r w:rsidRPr="002F4EC1">
        <w:t xml:space="preserve">7) Before putting up the next sheet apply </w:t>
      </w:r>
      <w:proofErr w:type="spellStart"/>
      <w:r w:rsidR="00437B78">
        <w:t>QuietSeal</w:t>
      </w:r>
      <w:proofErr w:type="spellEnd"/>
      <w:r w:rsidR="00437B78" w:rsidRPr="00437B78">
        <w:rPr>
          <w:vertAlign w:val="superscript"/>
        </w:rPr>
        <w:t>®</w:t>
      </w:r>
      <w:r w:rsidR="00437B78">
        <w:t xml:space="preserve"> Pro</w:t>
      </w:r>
      <w:r w:rsidRPr="002F4EC1">
        <w:t xml:space="preserve"> around wall perimeter at any un-backed seams and around</w:t>
      </w:r>
      <w:r>
        <w:t xml:space="preserve"> any electrical boxes or other penetrations.</w:t>
      </w:r>
    </w:p>
    <w:p w:rsidR="00721ADF" w:rsidRDefault="00721ADF" w:rsidP="00721ADF">
      <w:pPr>
        <w:spacing w:line="264" w:lineRule="auto"/>
        <w:ind w:left="288"/>
        <w:contextualSpacing/>
        <w:rPr>
          <w:rFonts w:cs="Times New Roman"/>
        </w:rPr>
      </w:pPr>
      <w:r>
        <w:rPr>
          <w:rFonts w:cs="Times New Roman"/>
        </w:rPr>
        <w:t xml:space="preserve">8) Then install the adjacent sheet of drywall being sure to remove excess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with a rag or putty knife as needed. Please note: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will remain </w:t>
      </w:r>
      <w:proofErr w:type="spellStart"/>
      <w:r>
        <w:rPr>
          <w:rFonts w:cs="Times New Roman"/>
        </w:rPr>
        <w:t>viscoelastic</w:t>
      </w:r>
      <w:proofErr w:type="spellEnd"/>
      <w:r>
        <w:rPr>
          <w:rFonts w:cs="Times New Roman"/>
        </w:rPr>
        <w:t xml:space="preserve">, i.e. not dry, so it is necessary to tape and texture over these joints. Please see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instructions for more detailed information.</w:t>
      </w:r>
    </w:p>
    <w:p w:rsidR="00721ADF" w:rsidRDefault="00721ADF" w:rsidP="00721ADF">
      <w:pPr>
        <w:spacing w:line="264" w:lineRule="auto"/>
        <w:ind w:left="288"/>
        <w:contextualSpacing/>
      </w:pPr>
      <w:r>
        <w:t>9) Repeat steps 4 through 8 until wall or ceiling is completely covered.</w:t>
      </w:r>
    </w:p>
    <w:p w:rsidR="00721ADF" w:rsidRDefault="00721ADF" w:rsidP="00721ADF">
      <w:pPr>
        <w:spacing w:line="264" w:lineRule="auto"/>
        <w:ind w:left="288"/>
        <w:contextualSpacing/>
      </w:pPr>
      <w:r>
        <w:t xml:space="preserve">10) After the drywall is in place, apply dry-wall mesh tape along the joints between the two pieces of drywall. The mesh tape helps hold drywall compound in the gap. </w:t>
      </w:r>
    </w:p>
    <w:p w:rsidR="00721ADF" w:rsidRDefault="00721ADF" w:rsidP="00721ADF">
      <w:pPr>
        <w:spacing w:line="264" w:lineRule="auto"/>
        <w:ind w:left="288"/>
        <w:contextualSpacing/>
      </w:pPr>
      <w:r>
        <w:t xml:space="preserve">11) Use a wide drywall knife to spread joint compound over the mesh tape. Don't try to fill the entire gap all at once; apply a little at a time, and allow it to dry before applying a second coat. </w:t>
      </w:r>
    </w:p>
    <w:p w:rsidR="00721ADF" w:rsidRDefault="00721ADF" w:rsidP="00721ADF">
      <w:pPr>
        <w:spacing w:line="264" w:lineRule="auto"/>
        <w:ind w:left="288"/>
        <w:contextualSpacing/>
      </w:pPr>
      <w:r>
        <w:t>12) Cover the screw heads with drywall compound.</w:t>
      </w:r>
    </w:p>
    <w:p w:rsidR="00721ADF" w:rsidRDefault="00721ADF" w:rsidP="00721ADF">
      <w:pPr>
        <w:spacing w:line="264" w:lineRule="auto"/>
        <w:ind w:left="288"/>
        <w:contextualSpacing/>
      </w:pPr>
      <w:r>
        <w:t xml:space="preserve">13) Allow the joint compound to dry, and then sand it smooth. Wear breathing protection during this step because the process generates a lot of dust. </w:t>
      </w:r>
    </w:p>
    <w:p w:rsidR="00721ADF" w:rsidRDefault="00721ADF" w:rsidP="00721ADF">
      <w:pPr>
        <w:spacing w:line="264" w:lineRule="auto"/>
        <w:ind w:left="288"/>
        <w:contextualSpacing/>
      </w:pPr>
      <w:r>
        <w:t>14) Apply a second coat of drywall compound, allow it to dry, and sand it smooth. Repeat the process as necessary until the wall is perfectly smooth, and then finish the walls as desired.</w:t>
      </w:r>
    </w:p>
    <w:p w:rsidR="00721ADF" w:rsidRDefault="00721ADF" w:rsidP="00721ADF">
      <w:pPr>
        <w:spacing w:line="264" w:lineRule="auto"/>
        <w:ind w:left="288"/>
        <w:contextualSpacing/>
      </w:pPr>
      <w:r>
        <w:t>15) Wait 24-48 hours before painting the wall depending upon room conditions.</w:t>
      </w:r>
    </w:p>
    <w:p w:rsidR="001506EB" w:rsidRDefault="001506EB" w:rsidP="001506EB">
      <w:pPr>
        <w:pStyle w:val="ManuSpec2"/>
      </w:pPr>
      <w:r>
        <w:t xml:space="preserve">Using </w:t>
      </w:r>
      <w:proofErr w:type="spellStart"/>
      <w:r w:rsidR="00437B78">
        <w:t>QuietGlue</w:t>
      </w:r>
      <w:proofErr w:type="spellEnd"/>
      <w:r w:rsidR="00437B78" w:rsidRPr="00437B78">
        <w:rPr>
          <w:vertAlign w:val="superscript"/>
        </w:rPr>
        <w:t>®</w:t>
      </w:r>
      <w:r w:rsidR="00437B78">
        <w:t xml:space="preserve"> Pro</w:t>
      </w:r>
      <w:r>
        <w:t xml:space="preserve"> in Existing Floor Construction</w:t>
      </w:r>
    </w:p>
    <w:p w:rsidR="00721ADF" w:rsidRDefault="001506EB" w:rsidP="00721ADF">
      <w:pPr>
        <w:pStyle w:val="NormalWeb"/>
        <w:ind w:left="360"/>
        <w:contextualSpacing/>
        <w:rPr>
          <w:szCs w:val="24"/>
        </w:rPr>
      </w:pPr>
      <w:r>
        <w:t xml:space="preserve">1) </w:t>
      </w:r>
      <w:r w:rsidR="00721ADF">
        <w:rPr>
          <w:szCs w:val="24"/>
        </w:rPr>
        <w:t>Remove any existing molding/trim and any finished floor (carpets, linoleum, tile, hardwood, etc.) to expose existing subfloor.  Assure that surface is smooth, clean and free of obstructions, such as nail heads or loose particles.</w:t>
      </w:r>
    </w:p>
    <w:p w:rsidR="00721ADF" w:rsidRDefault="00721ADF" w:rsidP="00721ADF">
      <w:pPr>
        <w:pStyle w:val="NormalWeb"/>
        <w:ind w:left="360"/>
        <w:contextualSpacing/>
        <w:rPr>
          <w:rFonts w:cs="Times New Roman"/>
        </w:rPr>
      </w:pPr>
      <w:r>
        <w:rPr>
          <w:rFonts w:cs="Times New Roman"/>
        </w:rPr>
        <w:t>2) Locate existing framing members using a stud finder or from existing architectural drawings.</w:t>
      </w:r>
    </w:p>
    <w:p w:rsidR="00721ADF" w:rsidRDefault="00721ADF" w:rsidP="00721ADF">
      <w:pPr>
        <w:pStyle w:val="NormalWeb"/>
        <w:ind w:left="360"/>
        <w:contextualSpacing/>
        <w:rPr>
          <w:rFonts w:cs="Times New Roman"/>
        </w:rPr>
      </w:pPr>
      <w:r>
        <w:rPr>
          <w:rFonts w:cs="Times New Roman"/>
        </w:rPr>
        <w:t xml:space="preserve">3) Apply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at any exposed seams and around any electrical boxes or other wall penetrations.</w:t>
      </w:r>
    </w:p>
    <w:p w:rsidR="00721ADF" w:rsidRDefault="00721ADF" w:rsidP="00721ADF">
      <w:pPr>
        <w:pStyle w:val="NormalWeb"/>
        <w:ind w:left="360"/>
        <w:contextualSpacing/>
        <w:rPr>
          <w:rFonts w:cs="Times New Roman"/>
        </w:rPr>
      </w:pPr>
      <w:r>
        <w:rPr>
          <w:rFonts w:cs="Times New Roman"/>
        </w:rPr>
        <w:t xml:space="preserve">4) </w:t>
      </w:r>
      <w:r w:rsidRPr="00075888">
        <w:t>Prepare to apply a second layer of plywood, OSB, etc. Cut the new sheet to fit around any electrical boxes or openings as needed.  If possible, stagger plywood, OSB,</w:t>
      </w:r>
      <w:r>
        <w:rPr>
          <w:rFonts w:cs="Times New Roman"/>
        </w:rPr>
        <w:t xml:space="preserve"> to help improve noise reducing characteristics.</w:t>
      </w:r>
    </w:p>
    <w:p w:rsidR="00721ADF" w:rsidRPr="00C02D3F" w:rsidRDefault="00721ADF" w:rsidP="00721ADF">
      <w:pPr>
        <w:pStyle w:val="NormalWeb"/>
        <w:ind w:left="360"/>
        <w:contextualSpacing/>
        <w:rPr>
          <w:rFonts w:cs="Times New Roman"/>
          <w:szCs w:val="18"/>
        </w:rPr>
      </w:pPr>
      <w:r>
        <w:t>5) Glue application</w:t>
      </w:r>
    </w:p>
    <w:p w:rsidR="00721ADF" w:rsidRPr="00C02D3F" w:rsidRDefault="00721ADF" w:rsidP="00721ADF">
      <w:pPr>
        <w:ind w:left="720"/>
        <w:contextualSpacing/>
        <w:rPr>
          <w:sz w:val="18"/>
          <w:szCs w:val="18"/>
        </w:rPr>
      </w:pPr>
      <w:r w:rsidRPr="00C02D3F">
        <w:rPr>
          <w:b/>
          <w:bCs/>
          <w:sz w:val="18"/>
          <w:szCs w:val="18"/>
        </w:rPr>
        <w:t>Tubes</w:t>
      </w:r>
      <w:r w:rsidRPr="00C02D3F">
        <w:rPr>
          <w:sz w:val="18"/>
          <w:szCs w:val="18"/>
        </w:rPr>
        <w:t xml:space="preserve">:  Cut a 1/8” – 3/8” hole in the top.  Apply </w:t>
      </w:r>
      <w:proofErr w:type="spellStart"/>
      <w:r w:rsidR="00437B78">
        <w:rPr>
          <w:sz w:val="18"/>
          <w:szCs w:val="18"/>
        </w:rPr>
        <w:t>QuietGlue</w:t>
      </w:r>
      <w:proofErr w:type="spellEnd"/>
      <w:r w:rsidR="00437B78" w:rsidRPr="00437B78">
        <w:rPr>
          <w:sz w:val="18"/>
          <w:szCs w:val="18"/>
          <w:vertAlign w:val="superscript"/>
        </w:rPr>
        <w:t>®</w:t>
      </w:r>
      <w:r w:rsidR="00437B78">
        <w:rPr>
          <w:sz w:val="18"/>
          <w:szCs w:val="18"/>
        </w:rPr>
        <w:t xml:space="preserve"> Pro</w:t>
      </w:r>
      <w:r w:rsidRPr="00C02D3F">
        <w:rPr>
          <w:sz w:val="18"/>
          <w:szCs w:val="18"/>
        </w:rPr>
        <w:t xml:space="preserve"> </w:t>
      </w:r>
      <w:r>
        <w:rPr>
          <w:sz w:val="18"/>
          <w:szCs w:val="18"/>
        </w:rPr>
        <w:t>evenly, but in a random manner</w:t>
      </w:r>
      <w:r w:rsidRPr="00C02D3F">
        <w:rPr>
          <w:sz w:val="18"/>
          <w:szCs w:val="18"/>
        </w:rPr>
        <w:t xml:space="preserve"> on the </w:t>
      </w:r>
      <w:r>
        <w:rPr>
          <w:sz w:val="18"/>
          <w:szCs w:val="18"/>
        </w:rPr>
        <w:t>new sheet</w:t>
      </w:r>
      <w:r w:rsidRPr="00C02D3F">
        <w:rPr>
          <w:sz w:val="18"/>
          <w:szCs w:val="18"/>
        </w:rPr>
        <w:t xml:space="preserve"> (use 2 tubes per 4’ x 8’ panel)</w:t>
      </w:r>
      <w:r>
        <w:rPr>
          <w:sz w:val="18"/>
          <w:szCs w:val="18"/>
        </w:rPr>
        <w:t>.  Leave a 1”–</w:t>
      </w:r>
      <w:r w:rsidRPr="00C02D3F">
        <w:rPr>
          <w:sz w:val="18"/>
          <w:szCs w:val="18"/>
        </w:rPr>
        <w:t xml:space="preserve">2” edge around the </w:t>
      </w:r>
      <w:r>
        <w:rPr>
          <w:sz w:val="18"/>
          <w:szCs w:val="18"/>
        </w:rPr>
        <w:t>sheet</w:t>
      </w:r>
      <w:r w:rsidRPr="00C02D3F">
        <w:rPr>
          <w:sz w:val="18"/>
          <w:szCs w:val="18"/>
        </w:rPr>
        <w:t xml:space="preserve"> for easier handling.</w:t>
      </w:r>
    </w:p>
    <w:p w:rsidR="00721ADF" w:rsidRPr="00C02D3F" w:rsidRDefault="00721ADF" w:rsidP="00721ADF">
      <w:pPr>
        <w:ind w:left="720"/>
        <w:contextualSpacing/>
        <w:rPr>
          <w:sz w:val="18"/>
          <w:szCs w:val="18"/>
        </w:rPr>
      </w:pPr>
      <w:r w:rsidRPr="00C02D3F">
        <w:rPr>
          <w:b/>
          <w:bCs/>
          <w:sz w:val="18"/>
          <w:szCs w:val="18"/>
        </w:rPr>
        <w:lastRenderedPageBreak/>
        <w:t>Buckets</w:t>
      </w:r>
      <w:r w:rsidRPr="00C02D3F">
        <w:rPr>
          <w:sz w:val="18"/>
          <w:szCs w:val="18"/>
        </w:rPr>
        <w:t xml:space="preserve">:  A professional application system, such as a </w:t>
      </w:r>
      <w:proofErr w:type="spellStart"/>
      <w:r w:rsidRPr="00C02D3F">
        <w:rPr>
          <w:sz w:val="18"/>
          <w:szCs w:val="18"/>
        </w:rPr>
        <w:t>Graco</w:t>
      </w:r>
      <w:proofErr w:type="spellEnd"/>
      <w:r w:rsidRPr="00C02D3F">
        <w:rPr>
          <w:sz w:val="18"/>
          <w:szCs w:val="18"/>
        </w:rPr>
        <w:t xml:space="preserve"> pump and nozzle, is recommended for use with 1 and 5 gallon buckets.  </w:t>
      </w:r>
      <w:proofErr w:type="spellStart"/>
      <w:r w:rsidR="00437B78">
        <w:rPr>
          <w:sz w:val="18"/>
          <w:szCs w:val="18"/>
        </w:rPr>
        <w:t>QuietGlue</w:t>
      </w:r>
      <w:proofErr w:type="spellEnd"/>
      <w:r w:rsidR="00437B78" w:rsidRPr="00437B78">
        <w:rPr>
          <w:sz w:val="18"/>
          <w:szCs w:val="18"/>
          <w:vertAlign w:val="superscript"/>
        </w:rPr>
        <w:t>®</w:t>
      </w:r>
      <w:r w:rsidR="00437B78">
        <w:rPr>
          <w:sz w:val="18"/>
          <w:szCs w:val="18"/>
        </w:rPr>
        <w:t xml:space="preserve"> Pro</w:t>
      </w:r>
      <w:r>
        <w:rPr>
          <w:sz w:val="18"/>
          <w:szCs w:val="18"/>
        </w:rPr>
        <w:t xml:space="preserve"> covers 73</w:t>
      </w:r>
      <w:r w:rsidRPr="00C02D3F">
        <w:rPr>
          <w:sz w:val="18"/>
          <w:szCs w:val="18"/>
        </w:rPr>
        <w:t xml:space="preserve"> square feet per gallon and should have a final coating thickness of about 1/16”.</w:t>
      </w:r>
      <w:r>
        <w:rPr>
          <w:sz w:val="18"/>
          <w:szCs w:val="18"/>
        </w:rPr>
        <w:t xml:space="preserve"> Leave a 1”</w:t>
      </w:r>
      <w:r w:rsidRPr="00C02D3F">
        <w:rPr>
          <w:sz w:val="18"/>
          <w:szCs w:val="18"/>
        </w:rPr>
        <w:t>–2” edge around the drywall panel for easier handling.</w:t>
      </w:r>
    </w:p>
    <w:p w:rsidR="00721ADF" w:rsidRDefault="00721ADF" w:rsidP="00721ADF">
      <w:pPr>
        <w:spacing w:line="264" w:lineRule="auto"/>
        <w:ind w:left="288"/>
        <w:contextualSpacing/>
        <w:rPr>
          <w:sz w:val="18"/>
          <w:szCs w:val="18"/>
        </w:rPr>
      </w:pPr>
      <w:r>
        <w:rPr>
          <w:sz w:val="18"/>
          <w:szCs w:val="18"/>
        </w:rPr>
        <w:t xml:space="preserve">  6</w:t>
      </w:r>
      <w:r w:rsidRPr="00C02D3F">
        <w:rPr>
          <w:sz w:val="18"/>
          <w:szCs w:val="18"/>
        </w:rPr>
        <w:t xml:space="preserve">)  Next, place the coated sheet over the already installed drywall and screw to framing members.  </w:t>
      </w:r>
      <w:r>
        <w:rPr>
          <w:sz w:val="18"/>
          <w:szCs w:val="18"/>
        </w:rPr>
        <w:t xml:space="preserve"> </w:t>
      </w:r>
    </w:p>
    <w:p w:rsidR="00721ADF" w:rsidRDefault="00721ADF" w:rsidP="00721ADF">
      <w:pPr>
        <w:spacing w:line="264" w:lineRule="auto"/>
        <w:ind w:left="288"/>
        <w:contextualSpacing/>
        <w:rPr>
          <w:sz w:val="18"/>
          <w:szCs w:val="18"/>
        </w:rPr>
      </w:pPr>
      <w:r>
        <w:rPr>
          <w:sz w:val="18"/>
          <w:szCs w:val="18"/>
        </w:rPr>
        <w:t xml:space="preserve">  </w:t>
      </w:r>
      <w:r w:rsidRPr="00C02D3F">
        <w:rPr>
          <w:sz w:val="18"/>
          <w:szCs w:val="18"/>
        </w:rPr>
        <w:t xml:space="preserve">Screws should be inserted every 8-12 inches around the edge, as well as through </w:t>
      </w:r>
      <w:r>
        <w:rPr>
          <w:sz w:val="18"/>
          <w:szCs w:val="18"/>
        </w:rPr>
        <w:t>the joists</w:t>
      </w:r>
      <w:r w:rsidRPr="00C02D3F">
        <w:rPr>
          <w:sz w:val="18"/>
          <w:szCs w:val="18"/>
        </w:rPr>
        <w:t xml:space="preserve">.  </w:t>
      </w:r>
      <w:proofErr w:type="spellStart"/>
      <w:r w:rsidRPr="00C02D3F">
        <w:rPr>
          <w:sz w:val="18"/>
          <w:szCs w:val="18"/>
        </w:rPr>
        <w:t>QuietGlue</w:t>
      </w:r>
      <w:proofErr w:type="spellEnd"/>
      <w:r w:rsidR="00437B78" w:rsidRPr="00437B78">
        <w:rPr>
          <w:sz w:val="18"/>
          <w:szCs w:val="18"/>
          <w:vertAlign w:val="superscript"/>
        </w:rPr>
        <w:t>®</w:t>
      </w:r>
      <w:r w:rsidR="00437B78">
        <w:rPr>
          <w:sz w:val="18"/>
          <w:szCs w:val="18"/>
        </w:rPr>
        <w:t xml:space="preserve"> </w:t>
      </w:r>
      <w:r w:rsidRPr="00C02D3F">
        <w:rPr>
          <w:i/>
          <w:iCs/>
          <w:sz w:val="18"/>
          <w:szCs w:val="18"/>
        </w:rPr>
        <w:t>Pro</w:t>
      </w:r>
      <w:r w:rsidRPr="00C02D3F">
        <w:rPr>
          <w:sz w:val="18"/>
          <w:szCs w:val="18"/>
        </w:rPr>
        <w:t xml:space="preserve"> </w:t>
      </w:r>
      <w:r w:rsidR="00437B78">
        <w:rPr>
          <w:sz w:val="18"/>
          <w:szCs w:val="18"/>
        </w:rPr>
        <w:br/>
        <w:t xml:space="preserve">  </w:t>
      </w:r>
      <w:r w:rsidRPr="00C02D3F">
        <w:rPr>
          <w:sz w:val="18"/>
          <w:szCs w:val="18"/>
        </w:rPr>
        <w:t xml:space="preserve">will thus be sandwiched between 2 layers of </w:t>
      </w:r>
      <w:r>
        <w:rPr>
          <w:sz w:val="18"/>
          <w:szCs w:val="18"/>
        </w:rPr>
        <w:t>wood</w:t>
      </w:r>
      <w:r w:rsidRPr="00C02D3F">
        <w:rPr>
          <w:sz w:val="18"/>
          <w:szCs w:val="18"/>
        </w:rPr>
        <w:t xml:space="preserve">.  </w:t>
      </w:r>
      <w:proofErr w:type="spellStart"/>
      <w:r w:rsidR="00437B78">
        <w:rPr>
          <w:sz w:val="18"/>
          <w:szCs w:val="18"/>
        </w:rPr>
        <w:t>QuietGlue</w:t>
      </w:r>
      <w:proofErr w:type="spellEnd"/>
      <w:r w:rsidR="00437B78" w:rsidRPr="00437B78">
        <w:rPr>
          <w:sz w:val="18"/>
          <w:szCs w:val="18"/>
          <w:vertAlign w:val="superscript"/>
        </w:rPr>
        <w:t>®</w:t>
      </w:r>
      <w:r w:rsidR="00437B78">
        <w:rPr>
          <w:sz w:val="18"/>
          <w:szCs w:val="18"/>
        </w:rPr>
        <w:t xml:space="preserve"> Pro</w:t>
      </w:r>
      <w:r w:rsidRPr="00C02D3F">
        <w:rPr>
          <w:sz w:val="18"/>
          <w:szCs w:val="18"/>
        </w:rPr>
        <w:t xml:space="preserve"> begins to dry </w:t>
      </w:r>
      <w:r>
        <w:rPr>
          <w:sz w:val="18"/>
          <w:szCs w:val="18"/>
        </w:rPr>
        <w:t xml:space="preserve"> </w:t>
      </w:r>
      <w:r w:rsidRPr="00C02D3F">
        <w:rPr>
          <w:sz w:val="18"/>
          <w:szCs w:val="18"/>
        </w:rPr>
        <w:t xml:space="preserve">within 5 </w:t>
      </w:r>
      <w:r>
        <w:rPr>
          <w:sz w:val="18"/>
          <w:szCs w:val="18"/>
        </w:rPr>
        <w:t xml:space="preserve">minutes  </w:t>
      </w:r>
    </w:p>
    <w:p w:rsidR="00721ADF" w:rsidRDefault="00721ADF" w:rsidP="00721ADF">
      <w:pPr>
        <w:spacing w:line="264" w:lineRule="auto"/>
        <w:ind w:left="288"/>
        <w:contextualSpacing/>
        <w:rPr>
          <w:sz w:val="18"/>
          <w:szCs w:val="18"/>
        </w:rPr>
      </w:pPr>
      <w:r>
        <w:rPr>
          <w:i/>
          <w:iCs/>
          <w:sz w:val="18"/>
          <w:szCs w:val="18"/>
        </w:rPr>
        <w:t xml:space="preserve">  </w:t>
      </w:r>
      <w:r w:rsidRPr="00C02D3F">
        <w:rPr>
          <w:sz w:val="18"/>
          <w:szCs w:val="18"/>
        </w:rPr>
        <w:t xml:space="preserve">after application to any surface and has a working time of 1-2 hours.  Since </w:t>
      </w:r>
      <w:proofErr w:type="spellStart"/>
      <w:r w:rsidR="00437B78">
        <w:rPr>
          <w:sz w:val="18"/>
          <w:szCs w:val="18"/>
        </w:rPr>
        <w:t>QuietGlue</w:t>
      </w:r>
      <w:proofErr w:type="spellEnd"/>
      <w:r w:rsidR="00437B78" w:rsidRPr="00437B78">
        <w:rPr>
          <w:sz w:val="18"/>
          <w:szCs w:val="18"/>
          <w:vertAlign w:val="superscript"/>
        </w:rPr>
        <w:t>®</w:t>
      </w:r>
      <w:r w:rsidR="00437B78">
        <w:rPr>
          <w:sz w:val="18"/>
          <w:szCs w:val="18"/>
        </w:rPr>
        <w:t xml:space="preserve"> Pro</w:t>
      </w:r>
      <w:r w:rsidRPr="00C02D3F">
        <w:rPr>
          <w:sz w:val="18"/>
          <w:szCs w:val="18"/>
        </w:rPr>
        <w:t xml:space="preserve"> is not a </w:t>
      </w:r>
    </w:p>
    <w:p w:rsidR="00721ADF" w:rsidRDefault="00721ADF" w:rsidP="00721ADF">
      <w:pPr>
        <w:spacing w:line="264" w:lineRule="auto"/>
        <w:ind w:left="288"/>
        <w:contextualSpacing/>
        <w:rPr>
          <w:sz w:val="18"/>
          <w:szCs w:val="18"/>
        </w:rPr>
      </w:pPr>
      <w:r>
        <w:rPr>
          <w:sz w:val="18"/>
          <w:szCs w:val="18"/>
        </w:rPr>
        <w:t xml:space="preserve">  </w:t>
      </w:r>
      <w:r w:rsidRPr="00C02D3F">
        <w:rPr>
          <w:sz w:val="18"/>
          <w:szCs w:val="18"/>
        </w:rPr>
        <w:t>structural adhesive, the drywall must be screwed appropriately to the framing members.</w:t>
      </w:r>
    </w:p>
    <w:p w:rsidR="00721ADF" w:rsidRDefault="00721ADF" w:rsidP="00721ADF">
      <w:pPr>
        <w:spacing w:line="264" w:lineRule="auto"/>
        <w:ind w:left="288"/>
        <w:contextualSpacing/>
        <w:rPr>
          <w:szCs w:val="18"/>
        </w:rPr>
      </w:pPr>
    </w:p>
    <w:p w:rsidR="00721ADF" w:rsidRDefault="00721ADF" w:rsidP="00721ADF">
      <w:pPr>
        <w:pStyle w:val="NormalWeb"/>
        <w:ind w:left="360"/>
        <w:contextualSpacing/>
      </w:pPr>
      <w:r>
        <w:rPr>
          <w:szCs w:val="18"/>
        </w:rPr>
        <w:t xml:space="preserve">7) </w:t>
      </w:r>
      <w:r>
        <w:t xml:space="preserve">Before putting down the next sheet apply </w:t>
      </w:r>
      <w:proofErr w:type="spellStart"/>
      <w:r w:rsidR="00437B78">
        <w:t>QuietSeal</w:t>
      </w:r>
      <w:proofErr w:type="spellEnd"/>
      <w:r w:rsidR="00437B78" w:rsidRPr="00437B78">
        <w:rPr>
          <w:vertAlign w:val="superscript"/>
        </w:rPr>
        <w:t>®</w:t>
      </w:r>
      <w:r w:rsidR="00437B78">
        <w:t xml:space="preserve"> Pro</w:t>
      </w:r>
      <w:r>
        <w:t xml:space="preserve"> around floor perimeter at any </w:t>
      </w:r>
      <w:proofErr w:type="spellStart"/>
      <w:r>
        <w:t>unbacked</w:t>
      </w:r>
      <w:proofErr w:type="spellEnd"/>
      <w:r>
        <w:t xml:space="preserve"> seams and around any electrical boxes. Please note: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will remain </w:t>
      </w:r>
      <w:proofErr w:type="spellStart"/>
      <w:r>
        <w:rPr>
          <w:rFonts w:cs="Times New Roman"/>
        </w:rPr>
        <w:t>viscoelastic</w:t>
      </w:r>
      <w:proofErr w:type="spellEnd"/>
      <w:r>
        <w:rPr>
          <w:rFonts w:cs="Times New Roman"/>
        </w:rPr>
        <w:t xml:space="preserve">, i.e. does not dry, so it is necessary to finish over these joints so that they are not left exposed. Please see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instructions for more detailed information.</w:t>
      </w:r>
    </w:p>
    <w:p w:rsidR="00721ADF" w:rsidRDefault="00721ADF" w:rsidP="00721ADF">
      <w:pPr>
        <w:pStyle w:val="NormalWeb"/>
        <w:ind w:left="360"/>
        <w:contextualSpacing/>
        <w:rPr>
          <w:rFonts w:cs="Times New Roman"/>
        </w:rPr>
      </w:pPr>
      <w:r>
        <w:rPr>
          <w:rFonts w:cs="Times New Roman"/>
        </w:rPr>
        <w:t xml:space="preserve">8) Then install the adjacent sheet of </w:t>
      </w:r>
      <w:r>
        <w:t xml:space="preserve">plywood, OSB, etc. </w:t>
      </w:r>
      <w:r>
        <w:rPr>
          <w:rFonts w:cs="Times New Roman"/>
        </w:rPr>
        <w:t xml:space="preserve">being sure to remove excess </w:t>
      </w:r>
      <w:proofErr w:type="spellStart"/>
      <w:r w:rsidR="00437B78">
        <w:rPr>
          <w:rFonts w:cs="Times New Roman"/>
        </w:rPr>
        <w:t>QuietSeal</w:t>
      </w:r>
      <w:proofErr w:type="spellEnd"/>
      <w:r w:rsidR="00437B78" w:rsidRPr="00437B78">
        <w:rPr>
          <w:rFonts w:cs="Times New Roman"/>
          <w:vertAlign w:val="superscript"/>
        </w:rPr>
        <w:t>®</w:t>
      </w:r>
      <w:r w:rsidR="00437B78">
        <w:rPr>
          <w:rFonts w:cs="Times New Roman"/>
        </w:rPr>
        <w:t xml:space="preserve"> Pro</w:t>
      </w:r>
      <w:r>
        <w:rPr>
          <w:rFonts w:cs="Times New Roman"/>
        </w:rPr>
        <w:t xml:space="preserve"> with a rag or putty knife as needed. </w:t>
      </w:r>
    </w:p>
    <w:p w:rsidR="00721ADF" w:rsidRDefault="00721ADF" w:rsidP="00721ADF">
      <w:pPr>
        <w:pStyle w:val="NormalWeb"/>
        <w:ind w:left="360"/>
        <w:contextualSpacing/>
      </w:pPr>
      <w:r>
        <w:t>9) Repeat steps 4 through 8 until floor is completely covered.</w:t>
      </w:r>
    </w:p>
    <w:p w:rsidR="00721ADF" w:rsidRDefault="00721ADF" w:rsidP="00721ADF">
      <w:pPr>
        <w:pStyle w:val="NormalWeb"/>
        <w:ind w:left="360"/>
        <w:contextualSpacing/>
      </w:pPr>
      <w:r>
        <w:t>10) Finish the floor as desired.</w:t>
      </w:r>
    </w:p>
    <w:p w:rsidR="00721ADF" w:rsidRDefault="00721ADF" w:rsidP="00721ADF">
      <w:pPr>
        <w:pStyle w:val="NormalWeb"/>
        <w:contextualSpacing/>
      </w:pPr>
      <w:r>
        <w:t xml:space="preserve">       11) Wait 24-48 hours before applying any grout, sealing or liquid based components.</w:t>
      </w:r>
    </w:p>
    <w:p w:rsidR="0084593C" w:rsidRPr="003D0C8B" w:rsidRDefault="0084593C" w:rsidP="00E76BF6">
      <w:pPr>
        <w:pStyle w:val="ManuSpec2"/>
      </w:pPr>
      <w:r w:rsidRPr="003D0C8B">
        <w:t>PROTECTION</w:t>
      </w:r>
    </w:p>
    <w:p w:rsidR="0084593C" w:rsidRPr="003D0C8B" w:rsidRDefault="0084593C" w:rsidP="00E76BF6">
      <w:pPr>
        <w:pStyle w:val="ManuSpec3"/>
      </w:pPr>
      <w:r w:rsidRPr="003D0C8B">
        <w:t>Protect installed products until completion of project.</w:t>
      </w:r>
    </w:p>
    <w:p w:rsidR="003D0C8B" w:rsidRPr="003D0C8B" w:rsidRDefault="0084593C" w:rsidP="00721ADF">
      <w:pPr>
        <w:pStyle w:val="ManuSpec3"/>
      </w:pPr>
      <w:r w:rsidRPr="003D0C8B">
        <w:t>Touch up, repair or replace damaged products prior to Substantial Completion.</w:t>
      </w:r>
    </w:p>
    <w:p w:rsidR="0084593C" w:rsidRPr="003D0C8B" w:rsidRDefault="0084593C" w:rsidP="00E76BF6">
      <w:pPr>
        <w:pStyle w:val="HdgSection"/>
      </w:pPr>
      <w:r w:rsidRPr="003D0C8B">
        <w:t>END OF SECTION</w:t>
      </w:r>
    </w:p>
    <w:sectPr w:rsidR="0084593C" w:rsidRPr="003D0C8B" w:rsidSect="005D2D05">
      <w:footerReference w:type="even" r:id="rId13"/>
      <w:footerReference w:type="default" r:id="rId14"/>
      <w:footerReference w:type="first" r:id="rId15"/>
      <w:footnotePr>
        <w:numRestart w:val="eachSect"/>
      </w:footnotePr>
      <w:endnotePr>
        <w:numFmt w:val="decimal"/>
      </w:endnotePr>
      <w:type w:val="continuous"/>
      <w:pgSz w:w="12240" w:h="15840" w:code="1"/>
      <w:pgMar w:top="576" w:right="720" w:bottom="1170" w:left="72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6EF" w:rsidRDefault="00F616EF" w:rsidP="00E76BF6">
      <w:r>
        <w:separator/>
      </w:r>
    </w:p>
  </w:endnote>
  <w:endnote w:type="continuationSeparator" w:id="1">
    <w:p w:rsidR="00F616EF" w:rsidRDefault="00F616EF" w:rsidP="00E76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6A" w:rsidRDefault="00D35C6A" w:rsidP="00E76BF6">
    <w:pPr>
      <w:pStyle w:val="Footer"/>
    </w:pPr>
    <w:r>
      <w:t xml:space="preserve">                                                                                                                                                                                                                                                                                                                                                                                                                                                                                          </w:t>
    </w:r>
  </w:p>
  <w:p w:rsidR="005D2D05" w:rsidRDefault="005D2D05" w:rsidP="005D2D05">
    <w:pPr>
      <w:pStyle w:val="Footer"/>
      <w:jc w:val="center"/>
    </w:pPr>
    <w:r>
      <w:rPr>
        <w:rFonts w:ascii="ArialMT" w:hAnsi="ArialMT" w:cs="ArialMT"/>
        <w:snapToGrid/>
        <w:sz w:val="13"/>
        <w:szCs w:val="13"/>
      </w:rPr>
      <w:t>www.QuietRock.com | www.Serious</w:t>
    </w:r>
    <w:r w:rsidR="006221D1">
      <w:rPr>
        <w:rFonts w:ascii="ArialMT" w:hAnsi="ArialMT" w:cs="ArialMT"/>
        <w:snapToGrid/>
        <w:sz w:val="13"/>
        <w:szCs w:val="13"/>
      </w:rPr>
      <w:t>Energy</w:t>
    </w:r>
    <w:r>
      <w:rPr>
        <w:rFonts w:ascii="ArialMT" w:hAnsi="ArialMT" w:cs="ArialMT"/>
        <w:snapToGrid/>
        <w:sz w:val="13"/>
        <w:szCs w:val="13"/>
      </w:rPr>
      <w:t>.com | 1250 Elko Drive, Sunnyvale CA 94089 | (800) 797-8159 | info@seriou</w:t>
    </w:r>
    <w:r w:rsidR="004249CC">
      <w:rPr>
        <w:rFonts w:ascii="ArialMT" w:hAnsi="ArialMT" w:cs="ArialMT"/>
        <w:snapToGrid/>
        <w:sz w:val="13"/>
        <w:szCs w:val="13"/>
      </w:rPr>
      <w:t>s</w:t>
    </w:r>
    <w:r w:rsidR="006221D1">
      <w:rPr>
        <w:rFonts w:ascii="ArialMT" w:hAnsi="ArialMT" w:cs="ArialMT"/>
        <w:snapToGrid/>
        <w:sz w:val="13"/>
        <w:szCs w:val="13"/>
      </w:rPr>
      <w:t>energy</w:t>
    </w:r>
    <w:r w:rsidR="004249CC">
      <w:rPr>
        <w:rFonts w:ascii="ArialMT" w:hAnsi="ArialMT" w:cs="ArialMT"/>
        <w:snapToGrid/>
        <w:sz w:val="13"/>
        <w:szCs w:val="13"/>
      </w:rPr>
      <w:t>.com | PN:111-00042-0</w:t>
    </w:r>
    <w:r w:rsidR="006221D1">
      <w:rPr>
        <w:rFonts w:ascii="ArialMT" w:hAnsi="ArialMT" w:cs="ArialMT"/>
        <w:snapToGrid/>
        <w:sz w:val="13"/>
        <w:szCs w:val="13"/>
      </w:rPr>
      <w:t>615</w:t>
    </w:r>
    <w:r w:rsidR="004249CC">
      <w:rPr>
        <w:rFonts w:ascii="ArialMT" w:hAnsi="ArialMT" w:cs="ArialMT"/>
        <w:snapToGrid/>
        <w:sz w:val="13"/>
        <w:szCs w:val="13"/>
      </w:rPr>
      <w:t>1</w:t>
    </w:r>
    <w:r>
      <w:rPr>
        <w:rFonts w:ascii="ArialMT" w:hAnsi="ArialMT" w:cs="ArialMT"/>
        <w:snapToGrid/>
        <w:sz w:val="13"/>
        <w:szCs w:val="13"/>
      </w:rPr>
      <w:t>1</w:t>
    </w:r>
  </w:p>
  <w:p w:rsidR="00D35C6A" w:rsidRPr="003D0C8B" w:rsidRDefault="00D35C6A" w:rsidP="005D2D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D1" w:rsidRDefault="004B62CB" w:rsidP="006221D1">
    <w:pPr>
      <w:pStyle w:val="Footer"/>
      <w:jc w:val="center"/>
    </w:pPr>
    <w:r w:rsidRPr="005448D3">
      <w:rPr>
        <w:rFonts w:ascii="ArialMT" w:hAnsi="ArialMT" w:cs="ArialMT"/>
        <w:snapToGrid/>
        <w:sz w:val="13"/>
        <w:szCs w:val="13"/>
      </w:rPr>
      <w:t>PABCO</w:t>
    </w:r>
    <w:r w:rsidR="00437B78" w:rsidRPr="00437B78">
      <w:rPr>
        <w:rFonts w:ascii="ArialMT" w:hAnsi="ArialMT" w:cs="ArialMT"/>
        <w:snapToGrid/>
        <w:sz w:val="13"/>
        <w:szCs w:val="13"/>
        <w:vertAlign w:val="superscript"/>
      </w:rPr>
      <w:t>®</w:t>
    </w:r>
    <w:r w:rsidRPr="005448D3">
      <w:rPr>
        <w:rFonts w:ascii="ArialMT" w:hAnsi="ArialMT" w:cs="ArialMT"/>
        <w:snapToGrid/>
        <w:sz w:val="13"/>
        <w:szCs w:val="13"/>
      </w:rPr>
      <w:t xml:space="preserve"> Gypsum  | 37851 Cherry Street, Newark, CA 94560  |  (800) 79</w:t>
    </w:r>
    <w:r>
      <w:rPr>
        <w:rFonts w:ascii="ArialMT" w:hAnsi="ArialMT" w:cs="ArialMT"/>
        <w:snapToGrid/>
        <w:sz w:val="13"/>
        <w:szCs w:val="13"/>
      </w:rPr>
      <w:t xml:space="preserve">7-8159  |  info@QuietRock.com  |  </w:t>
    </w:r>
    <w:r w:rsidR="006221D1">
      <w:rPr>
        <w:rFonts w:ascii="ArialMT" w:hAnsi="ArialMT" w:cs="ArialMT"/>
        <w:snapToGrid/>
        <w:sz w:val="13"/>
        <w:szCs w:val="13"/>
      </w:rPr>
      <w:t>PN:</w:t>
    </w:r>
    <w:r w:rsidR="00144DCC">
      <w:rPr>
        <w:rFonts w:ascii="ArialMT" w:hAnsi="ArialMT" w:cs="ArialMT"/>
        <w:snapToGrid/>
        <w:sz w:val="13"/>
        <w:szCs w:val="13"/>
      </w:rPr>
      <w:t xml:space="preserve"> </w:t>
    </w:r>
    <w:r w:rsidR="006221D1">
      <w:rPr>
        <w:rFonts w:ascii="ArialMT" w:hAnsi="ArialMT" w:cs="ArialMT"/>
        <w:snapToGrid/>
        <w:sz w:val="13"/>
        <w:szCs w:val="13"/>
      </w:rPr>
      <w:t>111-00042-</w:t>
    </w:r>
    <w:r>
      <w:rPr>
        <w:rFonts w:ascii="ArialMT" w:hAnsi="ArialMT" w:cs="ArialMT"/>
        <w:snapToGrid/>
        <w:sz w:val="13"/>
        <w:szCs w:val="13"/>
      </w:rPr>
      <w:t>121913</w:t>
    </w:r>
  </w:p>
  <w:p w:rsidR="005D2D05" w:rsidRDefault="005D2D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05" w:rsidRDefault="00127287" w:rsidP="005D2D05">
    <w:pPr>
      <w:pStyle w:val="Footer"/>
      <w:jc w:val="center"/>
    </w:pPr>
    <w:r w:rsidRPr="00127287">
      <w:rPr>
        <w:rFonts w:ascii="ArialMT" w:hAnsi="ArialMT" w:cs="ArialMT"/>
        <w:snapToGrid/>
        <w:sz w:val="13"/>
        <w:szCs w:val="13"/>
      </w:rPr>
      <w:t>PABCO</w:t>
    </w:r>
    <w:r w:rsidR="00437B78" w:rsidRPr="00437B78">
      <w:rPr>
        <w:rFonts w:ascii="ArialMT" w:hAnsi="ArialMT" w:cs="ArialMT"/>
        <w:snapToGrid/>
        <w:sz w:val="13"/>
        <w:szCs w:val="13"/>
        <w:vertAlign w:val="superscript"/>
      </w:rPr>
      <w:t>®</w:t>
    </w:r>
    <w:r w:rsidRPr="00127287">
      <w:rPr>
        <w:rFonts w:ascii="ArialMT" w:hAnsi="ArialMT" w:cs="ArialMT"/>
        <w:snapToGrid/>
        <w:sz w:val="13"/>
        <w:szCs w:val="13"/>
      </w:rPr>
      <w:t xml:space="preserve"> Gypsum  | 37851 Cherry Street, Newark, CA 94560  |  (800) 797-8159  |  info@QuietRock.com  |</w:t>
    </w:r>
    <w:r>
      <w:rPr>
        <w:rFonts w:ascii="ArialMT" w:hAnsi="ArialMT" w:cs="ArialMT"/>
        <w:snapToGrid/>
        <w:sz w:val="13"/>
        <w:szCs w:val="13"/>
      </w:rPr>
      <w:t xml:space="preserve">  </w:t>
    </w:r>
    <w:r w:rsidR="005D2D05">
      <w:rPr>
        <w:rFonts w:ascii="ArialMT" w:hAnsi="ArialMT" w:cs="ArialMT"/>
        <w:snapToGrid/>
        <w:sz w:val="13"/>
        <w:szCs w:val="13"/>
      </w:rPr>
      <w:t>PN:111-00042-0</w:t>
    </w:r>
    <w:r w:rsidR="006221D1">
      <w:rPr>
        <w:rFonts w:ascii="ArialMT" w:hAnsi="ArialMT" w:cs="ArialMT"/>
        <w:snapToGrid/>
        <w:sz w:val="13"/>
        <w:szCs w:val="13"/>
      </w:rPr>
      <w:t>615</w:t>
    </w:r>
    <w:r w:rsidR="005D2D05">
      <w:rPr>
        <w:rFonts w:ascii="ArialMT" w:hAnsi="ArialMT" w:cs="ArialMT"/>
        <w:snapToGrid/>
        <w:sz w:val="13"/>
        <w:szCs w:val="13"/>
      </w:rPr>
      <w:t>11</w:t>
    </w:r>
  </w:p>
  <w:p w:rsidR="005D2D05" w:rsidRDefault="005D2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6EF" w:rsidRDefault="00F616EF" w:rsidP="00E76BF6">
      <w:r>
        <w:separator/>
      </w:r>
    </w:p>
  </w:footnote>
  <w:footnote w:type="continuationSeparator" w:id="1">
    <w:p w:rsidR="00F616EF" w:rsidRDefault="00F616EF" w:rsidP="00E76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D2A5FB7"/>
    <w:multiLevelType w:val="multilevel"/>
    <w:tmpl w:val="5E1CE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B2F459F"/>
    <w:multiLevelType w:val="multilevel"/>
    <w:tmpl w:val="097054C6"/>
    <w:lvl w:ilvl="0">
      <w:start w:val="1"/>
      <w:numFmt w:val="decimal"/>
      <w:lvlRestart w:val="0"/>
      <w:suff w:val="space"/>
      <w:lvlText w:val="PART %1"/>
      <w:lvlJc w:val="left"/>
      <w:pPr>
        <w:ind w:left="0" w:firstLine="0"/>
      </w:pPr>
    </w:lvl>
    <w:lvl w:ilvl="1">
      <w:start w:val="1"/>
      <w:numFmt w:val="decimal"/>
      <w:pStyle w:val="ManuSpec2"/>
      <w:lvlText w:val="%1.0%2"/>
      <w:lvlJc w:val="left"/>
      <w:pPr>
        <w:tabs>
          <w:tab w:val="num" w:pos="3690"/>
        </w:tabs>
        <w:ind w:left="369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71E07DAA"/>
    <w:multiLevelType w:val="hybridMultilevel"/>
    <w:tmpl w:val="D56AB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embedSystemFonts/>
  <w:bordersDoNotSurroundHeader/>
  <w:bordersDoNotSurroundFooter/>
  <w:proofState w:spelling="clean"/>
  <w:attachedTemplate r:id="rId1"/>
  <w:stylePaneFormatFilter w:val="3F01"/>
  <w:revisionView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numRestart w:val="eachSect"/>
    <w:footnote w:id="0"/>
    <w:footnote w:id="1"/>
  </w:footnotePr>
  <w:endnotePr>
    <w:numFmt w:val="decimal"/>
    <w:endnote w:id="0"/>
    <w:endnote w:id="1"/>
  </w:endnotePr>
  <w:compat/>
  <w:rsids>
    <w:rsidRoot w:val="00870B96"/>
    <w:rsid w:val="000D111F"/>
    <w:rsid w:val="00127287"/>
    <w:rsid w:val="00144DCC"/>
    <w:rsid w:val="001506EB"/>
    <w:rsid w:val="00166201"/>
    <w:rsid w:val="00185B70"/>
    <w:rsid w:val="001F2078"/>
    <w:rsid w:val="002139D0"/>
    <w:rsid w:val="00233813"/>
    <w:rsid w:val="00266637"/>
    <w:rsid w:val="002C3D27"/>
    <w:rsid w:val="002F4EC1"/>
    <w:rsid w:val="00307178"/>
    <w:rsid w:val="003333B2"/>
    <w:rsid w:val="00392A1A"/>
    <w:rsid w:val="003D0C8B"/>
    <w:rsid w:val="003D22D9"/>
    <w:rsid w:val="003F03A6"/>
    <w:rsid w:val="0041750A"/>
    <w:rsid w:val="004249CC"/>
    <w:rsid w:val="00425111"/>
    <w:rsid w:val="004308F5"/>
    <w:rsid w:val="00437B78"/>
    <w:rsid w:val="0044191A"/>
    <w:rsid w:val="004A2FD2"/>
    <w:rsid w:val="004B62CB"/>
    <w:rsid w:val="0052442D"/>
    <w:rsid w:val="005D2D05"/>
    <w:rsid w:val="006068F4"/>
    <w:rsid w:val="006221D1"/>
    <w:rsid w:val="00644156"/>
    <w:rsid w:val="006A2B9B"/>
    <w:rsid w:val="006E0D2C"/>
    <w:rsid w:val="00721ADF"/>
    <w:rsid w:val="007276DF"/>
    <w:rsid w:val="0074491C"/>
    <w:rsid w:val="007747F0"/>
    <w:rsid w:val="00783DD1"/>
    <w:rsid w:val="007D20D4"/>
    <w:rsid w:val="0084593C"/>
    <w:rsid w:val="008536C2"/>
    <w:rsid w:val="008620CA"/>
    <w:rsid w:val="00870B96"/>
    <w:rsid w:val="0090084E"/>
    <w:rsid w:val="00972FB0"/>
    <w:rsid w:val="00987907"/>
    <w:rsid w:val="009A5E7F"/>
    <w:rsid w:val="009E0922"/>
    <w:rsid w:val="00A2215E"/>
    <w:rsid w:val="00A42015"/>
    <w:rsid w:val="00A626F8"/>
    <w:rsid w:val="00AA58B8"/>
    <w:rsid w:val="00B045F2"/>
    <w:rsid w:val="00B23E23"/>
    <w:rsid w:val="00B85D88"/>
    <w:rsid w:val="00BA654F"/>
    <w:rsid w:val="00C70B36"/>
    <w:rsid w:val="00CB5D6C"/>
    <w:rsid w:val="00CE5FB6"/>
    <w:rsid w:val="00D35C6A"/>
    <w:rsid w:val="00D46D52"/>
    <w:rsid w:val="00DC79CA"/>
    <w:rsid w:val="00E74F16"/>
    <w:rsid w:val="00E76BF6"/>
    <w:rsid w:val="00EC0169"/>
    <w:rsid w:val="00F56512"/>
    <w:rsid w:val="00F61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76BF6"/>
    <w:pPr>
      <w:widowControl w:val="0"/>
      <w:spacing w:before="100" w:beforeAutospacing="1" w:after="100" w:afterAutospacing="1"/>
    </w:pPr>
    <w:rPr>
      <w:rFonts w:ascii="Arial" w:hAnsi="Arial" w:cs="Arial"/>
      <w:snapToGrid w:val="0"/>
      <w:sz w:val="17"/>
      <w:szCs w:val="17"/>
    </w:rPr>
  </w:style>
  <w:style w:type="paragraph" w:styleId="Heading1">
    <w:name w:val="heading 1"/>
    <w:basedOn w:val="Normal"/>
    <w:next w:val="Normal"/>
    <w:qFormat/>
    <w:rsid w:val="00AA58B8"/>
    <w:pPr>
      <w:keepNext/>
      <w:widowControl/>
      <w:autoSpaceDE w:val="0"/>
      <w:autoSpaceDN w:val="0"/>
      <w:adjustRightInd w:val="0"/>
      <w:outlineLvl w:val="0"/>
    </w:pPr>
    <w:rPr>
      <w:b/>
      <w:bCs/>
      <w:snapToGrid/>
      <w:color w:val="292526"/>
      <w:sz w:val="20"/>
    </w:rPr>
  </w:style>
  <w:style w:type="paragraph" w:styleId="Heading5">
    <w:name w:val="heading 5"/>
    <w:basedOn w:val="Normal"/>
    <w:qFormat/>
    <w:rsid w:val="00AA58B8"/>
    <w:pPr>
      <w:widowControl/>
      <w:outlineLvl w:val="4"/>
    </w:pPr>
    <w:rPr>
      <w:rFonts w:ascii="Arial Unicode MS" w:eastAsia="Arial Unicode MS" w:hAnsi="Arial Unicode MS" w:cs="Arial Unicode MS"/>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rsid w:val="00AA58B8"/>
    <w:pPr>
      <w:outlineLvl w:val="0"/>
    </w:pPr>
    <w:rPr>
      <w:b/>
    </w:rPr>
  </w:style>
  <w:style w:type="paragraph" w:customStyle="1" w:styleId="ManuSpec2">
    <w:name w:val="ManuSpec[2]"/>
    <w:basedOn w:val="Normal"/>
    <w:rsid w:val="00AA58B8"/>
    <w:pPr>
      <w:numPr>
        <w:ilvl w:val="1"/>
        <w:numId w:val="2"/>
      </w:numPr>
      <w:tabs>
        <w:tab w:val="left" w:pos="504"/>
      </w:tabs>
      <w:ind w:left="0" w:firstLine="0"/>
      <w:outlineLvl w:val="1"/>
    </w:pPr>
  </w:style>
  <w:style w:type="paragraph" w:customStyle="1" w:styleId="ManuSpec3">
    <w:name w:val="ManuSpec[3]"/>
    <w:basedOn w:val="Normal"/>
    <w:rsid w:val="00AA58B8"/>
    <w:pPr>
      <w:tabs>
        <w:tab w:val="left" w:pos="936"/>
      </w:tabs>
      <w:ind w:left="936" w:hanging="432"/>
      <w:outlineLvl w:val="2"/>
    </w:pPr>
  </w:style>
  <w:style w:type="paragraph" w:customStyle="1" w:styleId="ManuSpec4">
    <w:name w:val="ManuSpec[4]"/>
    <w:basedOn w:val="Normal"/>
    <w:rsid w:val="00AA58B8"/>
    <w:pPr>
      <w:tabs>
        <w:tab w:val="left" w:pos="1368"/>
      </w:tabs>
      <w:ind w:left="1368" w:hanging="432"/>
      <w:outlineLvl w:val="3"/>
    </w:pPr>
  </w:style>
  <w:style w:type="paragraph" w:customStyle="1" w:styleId="ManuSpec5">
    <w:name w:val="ManuSpec[5]"/>
    <w:basedOn w:val="Normal"/>
    <w:rsid w:val="00AA58B8"/>
    <w:pPr>
      <w:tabs>
        <w:tab w:val="left" w:pos="1800"/>
      </w:tabs>
      <w:ind w:left="1800" w:hanging="432"/>
      <w:outlineLvl w:val="4"/>
    </w:pPr>
  </w:style>
  <w:style w:type="paragraph" w:customStyle="1" w:styleId="ManuSpec6">
    <w:name w:val="ManuSpec[6]"/>
    <w:basedOn w:val="Normal"/>
    <w:rsid w:val="00AA58B8"/>
    <w:pPr>
      <w:tabs>
        <w:tab w:val="left" w:pos="2232"/>
      </w:tabs>
      <w:ind w:left="2232" w:hanging="432"/>
      <w:outlineLvl w:val="5"/>
    </w:pPr>
  </w:style>
  <w:style w:type="paragraph" w:customStyle="1" w:styleId="ManuSpec7">
    <w:name w:val="ManuSpec[7]"/>
    <w:basedOn w:val="Normal"/>
    <w:rsid w:val="00AA58B8"/>
    <w:pPr>
      <w:tabs>
        <w:tab w:val="left" w:pos="2664"/>
      </w:tabs>
      <w:ind w:left="2664" w:hanging="432"/>
      <w:outlineLvl w:val="6"/>
    </w:pPr>
  </w:style>
  <w:style w:type="paragraph" w:customStyle="1" w:styleId="ManuSpec8">
    <w:name w:val="ManuSpec[8]"/>
    <w:basedOn w:val="Normal"/>
    <w:rsid w:val="00AA58B8"/>
    <w:pPr>
      <w:tabs>
        <w:tab w:val="left" w:pos="3096"/>
      </w:tabs>
      <w:ind w:left="3096" w:hanging="432"/>
      <w:outlineLvl w:val="7"/>
    </w:pPr>
  </w:style>
  <w:style w:type="paragraph" w:customStyle="1" w:styleId="ManuSpec9">
    <w:name w:val="ManuSpec[9]"/>
    <w:basedOn w:val="Normal"/>
    <w:rsid w:val="00AA58B8"/>
    <w:pPr>
      <w:tabs>
        <w:tab w:val="left" w:pos="3528"/>
      </w:tabs>
      <w:ind w:left="3528" w:hanging="432"/>
      <w:outlineLvl w:val="8"/>
    </w:pPr>
  </w:style>
  <w:style w:type="paragraph" w:styleId="Header">
    <w:name w:val="header"/>
    <w:basedOn w:val="Normal"/>
    <w:rsid w:val="00AA58B8"/>
    <w:pPr>
      <w:tabs>
        <w:tab w:val="center" w:pos="4320"/>
        <w:tab w:val="right" w:pos="8640"/>
      </w:tabs>
    </w:pPr>
  </w:style>
  <w:style w:type="paragraph" w:styleId="Footer">
    <w:name w:val="footer"/>
    <w:basedOn w:val="Normal"/>
    <w:link w:val="FooterChar"/>
    <w:uiPriority w:val="99"/>
    <w:rsid w:val="00AA58B8"/>
    <w:pPr>
      <w:tabs>
        <w:tab w:val="center" w:pos="4320"/>
        <w:tab w:val="right" w:pos="8640"/>
      </w:tabs>
    </w:pPr>
  </w:style>
  <w:style w:type="paragraph" w:customStyle="1" w:styleId="CompanyInfo">
    <w:name w:val="CompanyInfo"/>
    <w:basedOn w:val="Normal"/>
    <w:rsid w:val="00AA58B8"/>
    <w:pPr>
      <w:jc w:val="right"/>
    </w:pPr>
  </w:style>
  <w:style w:type="paragraph" w:customStyle="1" w:styleId="HdgSection">
    <w:name w:val="HdgSection"/>
    <w:basedOn w:val="Normal"/>
    <w:rsid w:val="00AA58B8"/>
    <w:pPr>
      <w:spacing w:line="280" w:lineRule="exact"/>
      <w:jc w:val="center"/>
    </w:pPr>
    <w:rPr>
      <w:b/>
      <w:caps/>
    </w:rPr>
  </w:style>
  <w:style w:type="paragraph" w:customStyle="1" w:styleId="Paragraph">
    <w:name w:val="Paragraph"/>
    <w:basedOn w:val="Normal"/>
    <w:rsid w:val="00AA58B8"/>
    <w:pPr>
      <w:ind w:left="840" w:right="720"/>
    </w:pPr>
  </w:style>
  <w:style w:type="paragraph" w:customStyle="1" w:styleId="SpecNotes">
    <w:name w:val="SpecNotes"/>
    <w:basedOn w:val="Normal"/>
    <w:rsid w:val="00AA58B8"/>
    <w:pPr>
      <w:spacing w:before="160" w:after="160"/>
    </w:pPr>
  </w:style>
  <w:style w:type="paragraph" w:styleId="BodyText">
    <w:name w:val="Body Text"/>
    <w:basedOn w:val="Normal"/>
    <w:rsid w:val="00AA58B8"/>
    <w:rPr>
      <w:sz w:val="10"/>
    </w:rPr>
  </w:style>
  <w:style w:type="character" w:styleId="Hyperlink">
    <w:name w:val="Hyperlink"/>
    <w:basedOn w:val="DefaultParagraphFont"/>
    <w:rsid w:val="00AA58B8"/>
    <w:rPr>
      <w:color w:val="0000FF"/>
      <w:u w:val="single"/>
    </w:rPr>
  </w:style>
  <w:style w:type="paragraph" w:styleId="NormalWeb">
    <w:name w:val="Normal (Web)"/>
    <w:basedOn w:val="Normal"/>
    <w:rsid w:val="00AA58B8"/>
    <w:pPr>
      <w:widowControl/>
    </w:pPr>
    <w:rPr>
      <w:snapToGrid/>
    </w:rPr>
  </w:style>
  <w:style w:type="paragraph" w:styleId="BalloonText">
    <w:name w:val="Balloon Text"/>
    <w:basedOn w:val="Normal"/>
    <w:link w:val="BalloonTextChar"/>
    <w:rsid w:val="003D0C8B"/>
    <w:rPr>
      <w:rFonts w:ascii="Tahoma" w:hAnsi="Tahoma" w:cs="Tahoma"/>
      <w:sz w:val="16"/>
      <w:szCs w:val="16"/>
    </w:rPr>
  </w:style>
  <w:style w:type="character" w:customStyle="1" w:styleId="BalloonTextChar">
    <w:name w:val="Balloon Text Char"/>
    <w:basedOn w:val="DefaultParagraphFont"/>
    <w:link w:val="BalloonText"/>
    <w:rsid w:val="003D0C8B"/>
    <w:rPr>
      <w:rFonts w:ascii="Tahoma" w:hAnsi="Tahoma" w:cs="Tahoma"/>
      <w:snapToGrid w:val="0"/>
      <w:sz w:val="16"/>
      <w:szCs w:val="16"/>
    </w:rPr>
  </w:style>
  <w:style w:type="character" w:customStyle="1" w:styleId="FooterChar">
    <w:name w:val="Footer Char"/>
    <w:basedOn w:val="DefaultParagraphFont"/>
    <w:link w:val="Footer"/>
    <w:uiPriority w:val="99"/>
    <w:rsid w:val="003D0C8B"/>
    <w:rPr>
      <w:rFonts w:ascii="Arial" w:hAnsi="Arial"/>
      <w:snapToGrid w:val="0"/>
      <w:sz w:val="18"/>
    </w:rPr>
  </w:style>
  <w:style w:type="paragraph" w:styleId="ListParagraph">
    <w:name w:val="List Paragraph"/>
    <w:basedOn w:val="Normal"/>
    <w:uiPriority w:val="34"/>
    <w:qFormat/>
    <w:rsid w:val="000D111F"/>
    <w:pPr>
      <w:ind w:left="720"/>
      <w:contextualSpacing/>
    </w:pPr>
  </w:style>
  <w:style w:type="character" w:styleId="CommentReference">
    <w:name w:val="annotation reference"/>
    <w:basedOn w:val="DefaultParagraphFont"/>
    <w:rsid w:val="00B85D88"/>
    <w:rPr>
      <w:sz w:val="16"/>
      <w:szCs w:val="16"/>
    </w:rPr>
  </w:style>
  <w:style w:type="paragraph" w:styleId="CommentText">
    <w:name w:val="annotation text"/>
    <w:basedOn w:val="Normal"/>
    <w:link w:val="CommentTextChar"/>
    <w:rsid w:val="00B85D88"/>
    <w:rPr>
      <w:sz w:val="20"/>
      <w:szCs w:val="20"/>
    </w:rPr>
  </w:style>
  <w:style w:type="character" w:customStyle="1" w:styleId="CommentTextChar">
    <w:name w:val="Comment Text Char"/>
    <w:basedOn w:val="DefaultParagraphFont"/>
    <w:link w:val="CommentText"/>
    <w:rsid w:val="00B85D88"/>
    <w:rPr>
      <w:rFonts w:ascii="Arial" w:hAnsi="Arial" w:cs="Arial"/>
      <w:snapToGrid w:val="0"/>
    </w:rPr>
  </w:style>
  <w:style w:type="paragraph" w:styleId="CommentSubject">
    <w:name w:val="annotation subject"/>
    <w:basedOn w:val="CommentText"/>
    <w:next w:val="CommentText"/>
    <w:link w:val="CommentSubjectChar"/>
    <w:rsid w:val="00B85D88"/>
    <w:rPr>
      <w:b/>
      <w:bCs/>
    </w:rPr>
  </w:style>
  <w:style w:type="character" w:customStyle="1" w:styleId="CommentSubjectChar">
    <w:name w:val="Comment Subject Char"/>
    <w:basedOn w:val="CommentTextChar"/>
    <w:link w:val="CommentSubject"/>
    <w:rsid w:val="00B85D88"/>
    <w:rPr>
      <w:b/>
      <w:bCs/>
    </w:rPr>
  </w:style>
</w:styles>
</file>

<file path=word/webSettings.xml><?xml version="1.0" encoding="utf-8"?>
<w:webSettings xmlns:r="http://schemas.openxmlformats.org/officeDocument/2006/relationships" xmlns:w="http://schemas.openxmlformats.org/wordprocessingml/2006/main">
  <w:divs>
    <w:div w:id="690953984">
      <w:bodyDiv w:val="1"/>
      <w:marLeft w:val="0"/>
      <w:marRight w:val="0"/>
      <w:marTop w:val="0"/>
      <w:marBottom w:val="0"/>
      <w:divBdr>
        <w:top w:val="none" w:sz="0" w:space="0" w:color="auto"/>
        <w:left w:val="none" w:sz="0" w:space="0" w:color="auto"/>
        <w:bottom w:val="none" w:sz="0" w:space="0" w:color="auto"/>
        <w:right w:val="none" w:sz="0" w:space="0" w:color="auto"/>
      </w:divBdr>
    </w:div>
    <w:div w:id="1196307187">
      <w:bodyDiv w:val="1"/>
      <w:marLeft w:val="0"/>
      <w:marRight w:val="0"/>
      <w:marTop w:val="0"/>
      <w:marBottom w:val="0"/>
      <w:divBdr>
        <w:top w:val="none" w:sz="0" w:space="0" w:color="auto"/>
        <w:left w:val="none" w:sz="0" w:space="0" w:color="auto"/>
        <w:bottom w:val="none" w:sz="0" w:space="0" w:color="auto"/>
        <w:right w:val="none" w:sz="0" w:space="0" w:color="auto"/>
      </w:divBdr>
    </w:div>
    <w:div w:id="15565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ietroc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quietrock.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QuietRock.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info@quietrock.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97%20Templates\Specs\Manu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0EFBCBA637354F8848C2615B1EEA37" ma:contentTypeVersion="11" ma:contentTypeDescription="Create a new document." ma:contentTypeScope="" ma:versionID="85d9111673ae582897df941fdb09dfef">
  <xsd:schema xmlns:xsd="http://www.w3.org/2001/XMLSchema" xmlns:xs="http://www.w3.org/2001/XMLSchema" xmlns:p="http://schemas.microsoft.com/office/2006/metadata/properties" xmlns:ns2="c20d1ac6-e83f-4d5e-9af9-dbda8fd2503c" xmlns:ns3="d0b008ef-abb6-49f6-9153-6ab220293c09" targetNamespace="http://schemas.microsoft.com/office/2006/metadata/properties" ma:root="true" ma:fieldsID="65a15a14374ae0507e3555888ba4750a" ns2:_="" ns3:_="">
    <xsd:import namespace="c20d1ac6-e83f-4d5e-9af9-dbda8fd2503c"/>
    <xsd:import namespace="d0b008ef-abb6-49f6-9153-6ab220293c09"/>
    <xsd:element name="properties">
      <xsd:complexType>
        <xsd:sequence>
          <xsd:element name="documentManagement">
            <xsd:complexType>
              <xsd:all>
                <xsd:element ref="ns2:MediaServiceMetadata" minOccurs="0"/>
                <xsd:element ref="ns2:MediaServiceFastMetadata" minOccurs="0"/>
                <xsd:element ref="ns2:Statu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d1ac6-e83f-4d5e-9af9-dbda8fd25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of Document(s) in this folder" ma:format="Dropdown" ma:internalName="Status">
      <xsd:simpleType>
        <xsd:restriction base="dms:Choice">
          <xsd:enumeration value="In Process"/>
          <xsd:enumeration value="Ready for Review"/>
          <xsd:enumeration value="1st Rev Marketing - Done"/>
          <xsd:enumeration value="Tech Service - Approved"/>
          <xsd:enumeration value="Final Approval"/>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63bfc26-fb64-4a2e-abbf-b42fae0f70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008ef-abb6-49f6-9153-6ab220293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c20d1ac6-e83f-4d5e-9af9-dbda8fd2503c" xsi:nil="true"/>
    <lcf76f155ced4ddcb4097134ff3c332f xmlns="c20d1ac6-e83f-4d5e-9af9-dbda8fd250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8DE89-8E03-4FCC-A2CB-3A0FE1D61AFF}">
  <ds:schemaRefs>
    <ds:schemaRef ds:uri="http://schemas.openxmlformats.org/officeDocument/2006/bibliography"/>
  </ds:schemaRefs>
</ds:datastoreItem>
</file>

<file path=customXml/itemProps2.xml><?xml version="1.0" encoding="utf-8"?>
<ds:datastoreItem xmlns:ds="http://schemas.openxmlformats.org/officeDocument/2006/customXml" ds:itemID="{50B6D250-13AD-4FA4-8B3C-93690B9F5148}"/>
</file>

<file path=customXml/itemProps3.xml><?xml version="1.0" encoding="utf-8"?>
<ds:datastoreItem xmlns:ds="http://schemas.openxmlformats.org/officeDocument/2006/customXml" ds:itemID="{9E3F260D-4058-40EA-9AE3-A3FF5DE59499}"/>
</file>

<file path=customXml/itemProps4.xml><?xml version="1.0" encoding="utf-8"?>
<ds:datastoreItem xmlns:ds="http://schemas.openxmlformats.org/officeDocument/2006/customXml" ds:itemID="{6A4B2D22-8A88-4F18-A79C-C5B917922EF0}"/>
</file>

<file path=docProps/app.xml><?xml version="1.0" encoding="utf-8"?>
<Properties xmlns="http://schemas.openxmlformats.org/officeDocument/2006/extended-properties" xmlns:vt="http://schemas.openxmlformats.org/officeDocument/2006/docPropsVTypes">
  <Template>ManuSpec</Template>
  <TotalTime>103</TotalTime>
  <Pages>7</Pages>
  <Words>3540</Words>
  <Characters>19818</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CSI Three-Part Specifications for QuietGlue® Pro</vt:lpstr>
      <vt:lpstr>PART 1 GENERAL</vt:lpstr>
      <vt:lpstr>    SUMMARY</vt:lpstr>
      <vt:lpstr>        Section Includes: vibration absorption damping adhesive.</vt:lpstr>
      <vt:lpstr>        Related Sections:</vt:lpstr>
      <vt:lpstr>    REFERENCES</vt:lpstr>
      <vt:lpstr>    SYSTEM DESCRIPTION</vt:lpstr>
      <vt:lpstr>        Design Requirements: Provide products/systems that have been manufactured, fabri</vt:lpstr>
      <vt:lpstr>        Performance Requirements: Provide products/systems that have been manufactured, </vt:lpstr>
      <vt:lpstr>    SUBMITTALS</vt:lpstr>
      <vt:lpstr>        General: Submit listed submittals in accordance with Conditions of the Contract </vt:lpstr>
      <vt:lpstr>        Product Data: Submit product data, including manufacturer’s SPEC-DATA® sheet, fo</vt:lpstr>
      <vt:lpstr>        Quality Assurance/Control Submittals:</vt:lpstr>
      <vt:lpstr>        Closeout Submittals: Submit the following:</vt:lpstr>
      <vt:lpstr>    QUALITY ASSURANCE</vt:lpstr>
      <vt:lpstr>        Installer Qualifications: Utilize an installer having demonstrated experience on</vt:lpstr>
      <vt:lpstr>        Regulatory Requirements and Approvals: [Specify applicable requirements of regul</vt:lpstr>
      <vt:lpstr>        Certifications: [Specify requirement for certifications.].</vt:lpstr>
      <vt:lpstr>        Preinstallation Meetings: [Specify requirements for meeting.].</vt:lpstr>
      <vt:lpstr>    DELIVERY, STORAGE &amp; HANDLING</vt:lpstr>
      <vt:lpstr>        General: Comply with Division 1 Product Requirements Section.</vt:lpstr>
      <vt:lpstr>        Delivery: Deliver materials in manufacturer’s original, unopened, undamaged cont</vt:lpstr>
      <vt:lpstr>        Storage and Protection: Store materials protected from exposure to harmful envir</vt:lpstr>
      <vt:lpstr>    WARRANTY</vt:lpstr>
      <vt:lpstr>        Project Warranty: Refer to Conditions of the Contract for project warranty provi</vt:lpstr>
      <vt:lpstr>        Manufacturer’s Warranty: Submit, for Owner’s acceptance, manufacturer’s standard</vt:lpstr>
      <vt:lpstr>PART 2 PRODUCTS</vt:lpstr>
      <vt:lpstr>    SOUNDPROOFING SYSTEM</vt:lpstr>
      <vt:lpstr>        Manufacturer: Serious Energy, Inc.</vt:lpstr>
      <vt:lpstr>    PRODUCT SUBSTITUTIONS</vt:lpstr>
      <vt:lpstr>        Substitutions: No substitutions permitted.</vt:lpstr>
      <vt:lpstr>    MATERIALS</vt:lpstr>
      <vt:lpstr>        Vibration Absorption Adhesive: QuietGlue Pro:</vt:lpstr>
      <vt:lpstr>    ACCESSORIES</vt:lpstr>
      <vt:lpstr>        Acoustical Sealant: QuietSeal:</vt:lpstr>
      <vt:lpstr>PART 3 EXECUTION</vt:lpstr>
      <vt:lpstr>        Specifier Note: Paragraph below is an addition to CSI SectionFormat and a supple</vt:lpstr>
      <vt:lpstr>    EXAMINATION</vt:lpstr>
      <vt:lpstr>        Site Verification of Conditions: Verify that substrate conditions, which have be</vt:lpstr>
      <vt:lpstr>    PREPARATION</vt:lpstr>
      <vt:lpstr>        Clean surfaces thoroughly prior to installation.</vt:lpstr>
      <vt:lpstr>        Prepare surfaces using the methods recommended by the manufacturer for achieving</vt:lpstr>
      <vt:lpstr>    GENERAL MANUFACTURER’S INSTRUCTIONS</vt:lpstr>
      <vt:lpstr>        Compliance: Comply with manufacturer’s product data, including product technical</vt:lpstr>
      <vt:lpstr>        QuietGlue begins to dry within 5 minutes after application to any surface.  Howe</vt:lpstr>
      <vt:lpstr>        Working time is 1 to 2 hours. </vt:lpstr>
      <vt:lpstr>        Cleanup with soap and water, citrus-based solvents, or rubbing alcohol.</vt:lpstr>
      <vt:lpstr>        Follow all OSHA guidelines when completing any construction project.</vt:lpstr>
      <vt:lpstr>        QuietGlue contains no hazardous materials. Dispose of excess QuietGlue in the sa</vt:lpstr>
      <vt:lpstr>        Use QuietSeal to seal around all electrical boxes and other openings.</vt:lpstr>
      <vt:lpstr>    Using QuietGlue Pro with Drywall in New Construction</vt:lpstr>
      <vt:lpstr>    Using QuietGlue Pro with Plywood, OSB, etc. in New Construction</vt:lpstr>
      <vt:lpstr>    Using QuietGlue Pro in Existing Wall or Ceiling Construction</vt:lpstr>
      <vt:lpstr>    Using QuietGlue Pro in Existing Floor Construction</vt:lpstr>
      <vt:lpstr>    PROTECTION</vt:lpstr>
      <vt:lpstr>        Protect installed products until completion of project.</vt:lpstr>
      <vt:lpstr>        Touch up, repair or replace damaged products prior to Substantial Completion.</vt:lpstr>
    </vt:vector>
  </TitlesOfParts>
  <Company>Focus Collaborative, Inc.</Company>
  <LinksUpToDate>false</LinksUpToDate>
  <CharactersWithSpaces>23312</CharactersWithSpaces>
  <SharedDoc>false</SharedDoc>
  <HLinks>
    <vt:vector size="24" baseType="variant">
      <vt:variant>
        <vt:i4>6094863</vt:i4>
      </vt:variant>
      <vt:variant>
        <vt:i4>9</vt:i4>
      </vt:variant>
      <vt:variant>
        <vt:i4>0</vt:i4>
      </vt:variant>
      <vt:variant>
        <vt:i4>5</vt:i4>
      </vt:variant>
      <vt:variant>
        <vt:lpwstr>http://www.seriousenergy.com/</vt:lpwstr>
      </vt:variant>
      <vt:variant>
        <vt:lpwstr/>
      </vt:variant>
      <vt:variant>
        <vt:i4>7471184</vt:i4>
      </vt:variant>
      <vt:variant>
        <vt:i4>6</vt:i4>
      </vt:variant>
      <vt:variant>
        <vt:i4>0</vt:i4>
      </vt:variant>
      <vt:variant>
        <vt:i4>5</vt:i4>
      </vt:variant>
      <vt:variant>
        <vt:lpwstr>mailto:info@SeriousEnergy.com</vt:lpwstr>
      </vt:variant>
      <vt:variant>
        <vt:lpwstr/>
      </vt:variant>
      <vt:variant>
        <vt:i4>6094863</vt:i4>
      </vt:variant>
      <vt:variant>
        <vt:i4>3</vt:i4>
      </vt:variant>
      <vt:variant>
        <vt:i4>0</vt:i4>
      </vt:variant>
      <vt:variant>
        <vt:i4>5</vt:i4>
      </vt:variant>
      <vt:variant>
        <vt:lpwstr>http://www.seriousenergy.com/</vt:lpwstr>
      </vt:variant>
      <vt:variant>
        <vt:lpwstr/>
      </vt:variant>
      <vt:variant>
        <vt:i4>7471184</vt:i4>
      </vt:variant>
      <vt:variant>
        <vt:i4>0</vt:i4>
      </vt:variant>
      <vt:variant>
        <vt:i4>0</vt:i4>
      </vt:variant>
      <vt:variant>
        <vt:i4>5</vt:i4>
      </vt:variant>
      <vt:variant>
        <vt:lpwstr>mailto:info@SeriousEnergy.com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Three-Part Specifications for QuietGlue® Pro</dc:title>
  <dc:subject>This MANU-SPEC specifies vibration absorption adhesive. This product is manufactured by Serious Materials, Inc. Revise MANU-SPEC section number and title below to suit project requirements, specification practices and section content. Refer to CSI MasterFormat for other section numbers and titles.</dc:subject>
  <dc:creator>Serious Materials</dc:creator>
  <cp:keywords>csi, quietglue, quiet, glue, specifications,</cp:keywords>
  <cp:lastModifiedBy>Christian Martin</cp:lastModifiedBy>
  <cp:revision>6</cp:revision>
  <cp:lastPrinted>2003-12-04T20:37:00Z</cp:lastPrinted>
  <dcterms:created xsi:type="dcterms:W3CDTF">2013-12-17T20:59:00Z</dcterms:created>
  <dcterms:modified xsi:type="dcterms:W3CDTF">2013-12-19T21:07:00Z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0x010100BC0EFBCBA637354F8848C2615B1EEA37</vt:lpwstr>
  </property>
</Properties>
</file>